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C1" w:rsidRDefault="00D626B9" w:rsidP="00C40603">
      <w:pPr>
        <w:pStyle w:val="Titel"/>
      </w:pPr>
      <w:r>
        <w:t>Brevskrivningskoncert</w:t>
      </w:r>
      <w:r w:rsidR="00B730E2">
        <w:t xml:space="preserve">  - rider og drejebog </w:t>
      </w:r>
    </w:p>
    <w:p w:rsidR="004C4E72" w:rsidRPr="00762F18" w:rsidRDefault="004C4E72" w:rsidP="004C4E72">
      <w:pPr>
        <w:jc w:val="left"/>
        <w:rPr>
          <w:rFonts w:asciiTheme="minorHAnsi" w:hAnsiTheme="minorHAnsi"/>
          <w:sz w:val="24"/>
          <w:szCs w:val="24"/>
        </w:rPr>
      </w:pPr>
      <w:r w:rsidRPr="00762F18">
        <w:rPr>
          <w:rFonts w:asciiTheme="minorHAnsi" w:hAnsiTheme="minorHAnsi"/>
          <w:sz w:val="24"/>
          <w:szCs w:val="24"/>
        </w:rPr>
        <w:t>Kontaktperson:</w:t>
      </w:r>
      <w:r w:rsidR="00973A81">
        <w:rPr>
          <w:rFonts w:asciiTheme="minorHAnsi" w:hAnsiTheme="minorHAnsi"/>
          <w:sz w:val="24"/>
          <w:szCs w:val="24"/>
        </w:rPr>
        <w:t xml:space="preserve"> Vita Andersen/Anita </w:t>
      </w:r>
      <w:proofErr w:type="spellStart"/>
      <w:r w:rsidR="00973A81">
        <w:rPr>
          <w:rFonts w:asciiTheme="minorHAnsi" w:hAnsiTheme="minorHAnsi"/>
          <w:sz w:val="24"/>
          <w:szCs w:val="24"/>
        </w:rPr>
        <w:t>Græsbøll</w:t>
      </w:r>
      <w:proofErr w:type="spellEnd"/>
      <w:r w:rsidR="00973A81">
        <w:rPr>
          <w:rFonts w:asciiTheme="minorHAnsi" w:hAnsiTheme="minorHAnsi"/>
          <w:sz w:val="24"/>
          <w:szCs w:val="24"/>
        </w:rPr>
        <w:t xml:space="preserve"> Larsen</w:t>
      </w:r>
    </w:p>
    <w:p w:rsidR="004C4E72" w:rsidRPr="00933E1D" w:rsidRDefault="004C4E72" w:rsidP="004C4E72">
      <w:pPr>
        <w:jc w:val="left"/>
        <w:rPr>
          <w:rFonts w:asciiTheme="minorHAnsi" w:hAnsiTheme="minorHAnsi"/>
          <w:sz w:val="24"/>
          <w:szCs w:val="24"/>
        </w:rPr>
      </w:pPr>
      <w:r w:rsidRPr="00933E1D">
        <w:rPr>
          <w:rFonts w:asciiTheme="minorHAnsi" w:hAnsiTheme="minorHAnsi"/>
          <w:sz w:val="24"/>
          <w:szCs w:val="24"/>
        </w:rPr>
        <w:t>Mail:</w:t>
      </w:r>
      <w:r w:rsidR="00973A81" w:rsidRPr="00933E1D">
        <w:rPr>
          <w:rFonts w:asciiTheme="minorHAnsi" w:hAnsiTheme="minorHAnsi"/>
          <w:sz w:val="24"/>
          <w:szCs w:val="24"/>
        </w:rPr>
        <w:t xml:space="preserve"> vita.andersen@aalborg.dk/alars@mariagerfjord.dk</w:t>
      </w:r>
    </w:p>
    <w:p w:rsidR="004C4E72" w:rsidRDefault="004C4E72" w:rsidP="004C4E72">
      <w:pPr>
        <w:jc w:val="left"/>
        <w:rPr>
          <w:rFonts w:asciiTheme="minorHAnsi" w:hAnsiTheme="minorHAnsi"/>
          <w:sz w:val="24"/>
          <w:szCs w:val="24"/>
        </w:rPr>
      </w:pPr>
      <w:r w:rsidRPr="00762F18">
        <w:rPr>
          <w:rFonts w:asciiTheme="minorHAnsi" w:hAnsiTheme="minorHAnsi"/>
          <w:sz w:val="24"/>
          <w:szCs w:val="24"/>
        </w:rPr>
        <w:t xml:space="preserve">Mobil: </w:t>
      </w:r>
      <w:r w:rsidR="00AD2699">
        <w:rPr>
          <w:rFonts w:asciiTheme="minorHAnsi" w:hAnsiTheme="minorHAnsi"/>
          <w:sz w:val="24"/>
          <w:szCs w:val="24"/>
        </w:rPr>
        <w:t>25204363</w:t>
      </w:r>
    </w:p>
    <w:p w:rsidR="004C4E72" w:rsidRPr="00762F18" w:rsidRDefault="004C4E72" w:rsidP="004C4E72">
      <w:pPr>
        <w:jc w:val="left"/>
        <w:rPr>
          <w:rFonts w:asciiTheme="minorHAnsi" w:hAnsiTheme="minorHAnsi"/>
          <w:sz w:val="24"/>
          <w:szCs w:val="24"/>
        </w:rPr>
      </w:pPr>
      <w:r w:rsidRPr="00762F18">
        <w:rPr>
          <w:rFonts w:asciiTheme="minorHAnsi" w:hAnsiTheme="minorHAnsi"/>
          <w:sz w:val="24"/>
          <w:szCs w:val="24"/>
        </w:rPr>
        <w:t>Tilmelding</w:t>
      </w:r>
      <w:r w:rsidR="00B730E2">
        <w:rPr>
          <w:rFonts w:asciiTheme="minorHAnsi" w:hAnsiTheme="minorHAnsi"/>
          <w:sz w:val="24"/>
          <w:szCs w:val="24"/>
        </w:rPr>
        <w:t xml:space="preserve"> nødvendig</w:t>
      </w:r>
      <w:r w:rsidRPr="00762F18">
        <w:rPr>
          <w:rFonts w:asciiTheme="minorHAnsi" w:hAnsiTheme="minorHAnsi"/>
          <w:sz w:val="24"/>
          <w:szCs w:val="24"/>
        </w:rPr>
        <w:t>: (Indsæt kontaktperson og mailadresse)</w:t>
      </w:r>
    </w:p>
    <w:p w:rsidR="004C4E72" w:rsidRPr="00762F18" w:rsidRDefault="004C4E72" w:rsidP="004C4E72">
      <w:pPr>
        <w:jc w:val="left"/>
        <w:rPr>
          <w:rFonts w:asciiTheme="minorHAnsi" w:hAnsiTheme="minorHAnsi"/>
          <w:sz w:val="24"/>
          <w:szCs w:val="24"/>
        </w:rPr>
      </w:pPr>
      <w:r w:rsidRPr="00762F18">
        <w:rPr>
          <w:rFonts w:asciiTheme="minorHAnsi" w:hAnsiTheme="minorHAnsi"/>
          <w:sz w:val="24"/>
          <w:szCs w:val="24"/>
        </w:rPr>
        <w:t>Evaluator af forløbet: (Indsæt kontaktperson og mailadresse)</w:t>
      </w:r>
    </w:p>
    <w:p w:rsidR="004C4E72" w:rsidRDefault="004C4E72" w:rsidP="004C4E72">
      <w:pPr>
        <w:jc w:val="left"/>
        <w:rPr>
          <w:rFonts w:asciiTheme="minorHAnsi" w:hAnsiTheme="minorHAnsi"/>
          <w:sz w:val="24"/>
          <w:szCs w:val="24"/>
        </w:rPr>
      </w:pPr>
      <w:r w:rsidRPr="00762F18">
        <w:rPr>
          <w:rFonts w:asciiTheme="minorHAnsi" w:hAnsiTheme="minorHAnsi"/>
          <w:sz w:val="24"/>
          <w:szCs w:val="24"/>
        </w:rPr>
        <w:t>Program:</w:t>
      </w:r>
    </w:p>
    <w:p w:rsidR="00007C14" w:rsidRDefault="00007C14" w:rsidP="00933E1D">
      <w:pPr>
        <w:pStyle w:val="Listeafsnit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Velkomst og reglerne for arrangementet (alle skal være stille, man skal blive under hele arrangementet, man må skrive 2 breve, der vil være xx forplejning, vi sender brevene efterfølgende)</w:t>
      </w:r>
    </w:p>
    <w:p w:rsidR="00DB4741" w:rsidRDefault="00DB4741" w:rsidP="00933E1D">
      <w:pPr>
        <w:pStyle w:val="Listeafsnit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Evt. oplæsning af inspirations digt med fokus på hverdagene</w:t>
      </w:r>
    </w:p>
    <w:p w:rsidR="00007C14" w:rsidRDefault="00007C14" w:rsidP="00933E1D">
      <w:pPr>
        <w:pStyle w:val="Listeafsnit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 får anvist en plads</w:t>
      </w:r>
    </w:p>
    <w:p w:rsidR="00DB4741" w:rsidRDefault="00DB4741" w:rsidP="00933E1D">
      <w:pPr>
        <w:pStyle w:val="Listeafsnit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Når tiden er gået siges det</w:t>
      </w:r>
    </w:p>
    <w:p w:rsidR="00DB4741" w:rsidRPr="00933E1D" w:rsidRDefault="00DB4741" w:rsidP="00933E1D">
      <w:pPr>
        <w:pStyle w:val="Listeafsnit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Indsamle breve og fortælle, hvem der er ansvarlig for at poste dem</w:t>
      </w:r>
    </w:p>
    <w:p w:rsidR="004C4E72" w:rsidRPr="00762F18" w:rsidRDefault="004C4E72" w:rsidP="004C4E72">
      <w:pPr>
        <w:ind w:left="360"/>
        <w:jc w:val="left"/>
        <w:rPr>
          <w:rFonts w:asciiTheme="minorHAnsi" w:hAnsiTheme="minorHAnsi"/>
          <w:sz w:val="24"/>
          <w:szCs w:val="24"/>
        </w:rPr>
      </w:pPr>
    </w:p>
    <w:p w:rsidR="008D560A" w:rsidRDefault="008D560A" w:rsidP="00933E1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Bibliotekets udsendte: fx den der er mest blandt gæsterne på biblioteket – den der bruger sin </w:t>
      </w:r>
      <w:proofErr w:type="spellStart"/>
      <w:r>
        <w:rPr>
          <w:rFonts w:asciiTheme="minorHAnsi" w:hAnsiTheme="minorHAnsi"/>
          <w:sz w:val="24"/>
          <w:szCs w:val="24"/>
        </w:rPr>
        <w:t>værtskabelighed</w:t>
      </w:r>
      <w:proofErr w:type="spellEnd"/>
      <w:r>
        <w:rPr>
          <w:rFonts w:asciiTheme="minorHAnsi" w:hAnsiTheme="minorHAnsi"/>
          <w:sz w:val="24"/>
          <w:szCs w:val="24"/>
        </w:rPr>
        <w:t xml:space="preserve"> hver dag.</w:t>
      </w:r>
    </w:p>
    <w:p w:rsidR="00F94FDA" w:rsidRDefault="004C4E72" w:rsidP="00933E1D">
      <w:pPr>
        <w:jc w:val="left"/>
      </w:pPr>
      <w:r>
        <w:rPr>
          <w:rFonts w:asciiTheme="minorHAnsi" w:hAnsiTheme="minorHAnsi"/>
          <w:sz w:val="24"/>
          <w:szCs w:val="24"/>
        </w:rPr>
        <w:t>Forplejning: (Indsæt ansvarlig)</w:t>
      </w:r>
      <w:r w:rsidR="00764445">
        <w:rPr>
          <w:rFonts w:asciiTheme="minorHAnsi" w:hAnsiTheme="minorHAnsi"/>
          <w:sz w:val="24"/>
          <w:szCs w:val="24"/>
        </w:rPr>
        <w:t xml:space="preserve"> - f</w:t>
      </w:r>
      <w:r>
        <w:rPr>
          <w:rFonts w:asciiTheme="minorHAnsi" w:hAnsiTheme="minorHAnsi"/>
          <w:sz w:val="24"/>
          <w:szCs w:val="24"/>
        </w:rPr>
        <w:t>orslag</w:t>
      </w:r>
      <w:r w:rsidR="00764445">
        <w:rPr>
          <w:rFonts w:asciiTheme="minorHAnsi" w:hAnsiTheme="minorHAnsi"/>
          <w:sz w:val="24"/>
          <w:szCs w:val="24"/>
        </w:rPr>
        <w:t>: v</w:t>
      </w:r>
      <w:r w:rsidR="00C50E2D">
        <w:rPr>
          <w:rFonts w:asciiTheme="minorHAnsi" w:hAnsiTheme="minorHAnsi"/>
          <w:sz w:val="24"/>
          <w:szCs w:val="24"/>
        </w:rPr>
        <w:t>in og vandflasker /kaffe og kage / frugt og vand</w:t>
      </w:r>
    </w:p>
    <w:p w:rsidR="00F94FDA" w:rsidRPr="00933E1D" w:rsidRDefault="00DE76DA" w:rsidP="00933E1D">
      <w:pPr>
        <w:jc w:val="left"/>
        <w:rPr>
          <w:rFonts w:asciiTheme="minorHAnsi" w:hAnsiTheme="minorHAnsi"/>
          <w:sz w:val="24"/>
          <w:szCs w:val="24"/>
        </w:rPr>
      </w:pPr>
      <w:r w:rsidRPr="00933E1D">
        <w:rPr>
          <w:rFonts w:asciiTheme="minorHAnsi" w:hAnsiTheme="minorHAnsi"/>
          <w:sz w:val="24"/>
          <w:szCs w:val="24"/>
        </w:rPr>
        <w:t>Arrangementet ligger under Kulturkaravanens besøg.</w:t>
      </w:r>
    </w:p>
    <w:p w:rsidR="00F94FDA" w:rsidRPr="00933E1D" w:rsidRDefault="00811247" w:rsidP="00933E1D">
      <w:pPr>
        <w:jc w:val="left"/>
        <w:rPr>
          <w:rFonts w:asciiTheme="minorHAnsi" w:hAnsiTheme="minorHAnsi"/>
          <w:sz w:val="24"/>
          <w:szCs w:val="24"/>
        </w:rPr>
      </w:pPr>
      <w:r w:rsidRPr="00933E1D">
        <w:rPr>
          <w:rFonts w:asciiTheme="minorHAnsi" w:hAnsiTheme="minorHAnsi"/>
          <w:sz w:val="24"/>
          <w:szCs w:val="24"/>
        </w:rPr>
        <w:t>Varighed: 1 time</w:t>
      </w:r>
      <w:r w:rsidR="00764445">
        <w:rPr>
          <w:rFonts w:asciiTheme="minorHAnsi" w:hAnsiTheme="minorHAnsi"/>
          <w:sz w:val="24"/>
          <w:szCs w:val="24"/>
        </w:rPr>
        <w:br/>
      </w:r>
    </w:p>
    <w:p w:rsidR="00D626B9" w:rsidRPr="00933E1D" w:rsidRDefault="00483E66" w:rsidP="00933E1D">
      <w:pPr>
        <w:jc w:val="left"/>
        <w:rPr>
          <w:rFonts w:asciiTheme="minorHAnsi" w:hAnsiTheme="minorHAnsi"/>
          <w:b/>
          <w:sz w:val="24"/>
          <w:szCs w:val="24"/>
        </w:rPr>
      </w:pPr>
      <w:r w:rsidRPr="00933E1D">
        <w:rPr>
          <w:rFonts w:asciiTheme="minorHAnsi" w:hAnsiTheme="minorHAnsi"/>
          <w:b/>
          <w:sz w:val="24"/>
          <w:szCs w:val="24"/>
        </w:rPr>
        <w:t>Krav til afholdelsesstedet:</w:t>
      </w:r>
    </w:p>
    <w:p w:rsidR="00483E66" w:rsidRPr="00933E1D" w:rsidRDefault="00483E66" w:rsidP="00933E1D">
      <w:pPr>
        <w:jc w:val="left"/>
        <w:rPr>
          <w:rFonts w:asciiTheme="minorHAnsi" w:hAnsiTheme="minorHAnsi"/>
          <w:sz w:val="24"/>
          <w:szCs w:val="24"/>
        </w:rPr>
      </w:pPr>
      <w:r w:rsidRPr="00933E1D">
        <w:rPr>
          <w:rFonts w:asciiTheme="minorHAnsi" w:hAnsiTheme="minorHAnsi"/>
          <w:sz w:val="24"/>
          <w:szCs w:val="24"/>
        </w:rPr>
        <w:t>Et indbyden</w:t>
      </w:r>
      <w:r w:rsidR="00D626B9" w:rsidRPr="00933E1D">
        <w:rPr>
          <w:rFonts w:asciiTheme="minorHAnsi" w:hAnsiTheme="minorHAnsi"/>
          <w:sz w:val="24"/>
          <w:szCs w:val="24"/>
        </w:rPr>
        <w:t>de rum i lokalsamfundet – gerne en historisk ramme</w:t>
      </w:r>
      <w:r w:rsidR="007C72C2" w:rsidRPr="00933E1D">
        <w:rPr>
          <w:rFonts w:asciiTheme="minorHAnsi" w:hAnsiTheme="minorHAnsi"/>
          <w:sz w:val="24"/>
          <w:szCs w:val="24"/>
        </w:rPr>
        <w:t xml:space="preserve"> – med plads til mellem 20 og 3</w:t>
      </w:r>
      <w:r w:rsidR="00AD1AC6" w:rsidRPr="00933E1D">
        <w:rPr>
          <w:rFonts w:asciiTheme="minorHAnsi" w:hAnsiTheme="minorHAnsi"/>
          <w:sz w:val="24"/>
          <w:szCs w:val="24"/>
        </w:rPr>
        <w:t>0 deltagere</w:t>
      </w:r>
    </w:p>
    <w:p w:rsidR="002E0D76" w:rsidRDefault="00483E66" w:rsidP="00933E1D">
      <w:pPr>
        <w:jc w:val="left"/>
        <w:rPr>
          <w:rFonts w:asciiTheme="minorHAnsi" w:hAnsiTheme="minorHAnsi"/>
          <w:sz w:val="24"/>
          <w:szCs w:val="24"/>
        </w:rPr>
      </w:pPr>
      <w:r w:rsidRPr="00933E1D">
        <w:rPr>
          <w:rFonts w:asciiTheme="minorHAnsi" w:hAnsiTheme="minorHAnsi"/>
          <w:sz w:val="24"/>
          <w:szCs w:val="24"/>
        </w:rPr>
        <w:t>Det vil tilføre aftenen noget ekstra forundring og lyst til at deltage, hvis man kan finde et sted, hvor man ikke er vant til at have kulturelle events</w:t>
      </w:r>
      <w:r w:rsidR="00B730E2">
        <w:rPr>
          <w:rFonts w:asciiTheme="minorHAnsi" w:hAnsiTheme="minorHAnsi"/>
          <w:sz w:val="24"/>
          <w:szCs w:val="24"/>
        </w:rPr>
        <w:t xml:space="preserve"> - eks: kl</w:t>
      </w:r>
      <w:r w:rsidR="00B730E2" w:rsidRPr="00B730E2">
        <w:rPr>
          <w:rFonts w:asciiTheme="minorHAnsi" w:hAnsiTheme="minorHAnsi"/>
          <w:sz w:val="24"/>
          <w:szCs w:val="24"/>
        </w:rPr>
        <w:t>oster, herreg</w:t>
      </w:r>
      <w:r w:rsidR="00B730E2">
        <w:rPr>
          <w:rFonts w:asciiTheme="minorHAnsi" w:hAnsiTheme="minorHAnsi"/>
          <w:sz w:val="24"/>
          <w:szCs w:val="24"/>
        </w:rPr>
        <w:t>ård, nedlagt posthus, historisk</w:t>
      </w:r>
      <w:r w:rsidR="00B730E2" w:rsidRPr="00B730E2">
        <w:rPr>
          <w:rFonts w:asciiTheme="minorHAnsi" w:hAnsiTheme="minorHAnsi"/>
          <w:sz w:val="24"/>
          <w:szCs w:val="24"/>
        </w:rPr>
        <w:t xml:space="preserve"> museum</w:t>
      </w:r>
      <w:r w:rsidR="00B730E2">
        <w:rPr>
          <w:rFonts w:asciiTheme="minorHAnsi" w:hAnsiTheme="minorHAnsi"/>
          <w:sz w:val="24"/>
          <w:szCs w:val="24"/>
        </w:rPr>
        <w:t>.</w:t>
      </w:r>
    </w:p>
    <w:p w:rsidR="005317CD" w:rsidRDefault="005317CD" w:rsidP="00933E1D">
      <w:pPr>
        <w:jc w:val="left"/>
        <w:rPr>
          <w:rFonts w:asciiTheme="minorHAnsi" w:hAnsiTheme="minorHAnsi"/>
          <w:sz w:val="24"/>
          <w:szCs w:val="24"/>
        </w:rPr>
      </w:pPr>
    </w:p>
    <w:p w:rsidR="005317CD" w:rsidRPr="005317CD" w:rsidRDefault="005317CD" w:rsidP="00933E1D">
      <w:pPr>
        <w:jc w:val="left"/>
        <w:rPr>
          <w:rFonts w:asciiTheme="minorHAnsi" w:hAnsiTheme="minorHAnsi"/>
          <w:b/>
          <w:sz w:val="24"/>
          <w:szCs w:val="24"/>
        </w:rPr>
      </w:pPr>
      <w:r w:rsidRPr="005317CD">
        <w:rPr>
          <w:rFonts w:asciiTheme="minorHAnsi" w:hAnsiTheme="minorHAnsi"/>
          <w:b/>
          <w:sz w:val="24"/>
          <w:szCs w:val="24"/>
        </w:rPr>
        <w:t>Forslag til Publikum:</w:t>
      </w:r>
    </w:p>
    <w:p w:rsidR="005317CD" w:rsidRDefault="005317CD" w:rsidP="00933E1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Lokalhistoriske forening – opgaven var at skrive til en der har været med til at forme dit liv i kommunen, aftal </w:t>
      </w:r>
      <w:proofErr w:type="spellStart"/>
      <w:r>
        <w:rPr>
          <w:rFonts w:asciiTheme="minorHAnsi" w:hAnsiTheme="minorHAnsi"/>
          <w:sz w:val="24"/>
          <w:szCs w:val="24"/>
        </w:rPr>
        <w:t>evt</w:t>
      </w:r>
      <w:proofErr w:type="spellEnd"/>
      <w:r>
        <w:rPr>
          <w:rFonts w:asciiTheme="minorHAnsi" w:hAnsiTheme="minorHAnsi"/>
          <w:sz w:val="24"/>
          <w:szCs w:val="24"/>
        </w:rPr>
        <w:t xml:space="preserve"> om brevene kan udstilles før afsendelse og aktiveres i  </w:t>
      </w:r>
      <w:proofErr w:type="spellStart"/>
      <w:r>
        <w:rPr>
          <w:rFonts w:asciiTheme="minorHAnsi" w:hAnsiTheme="minorHAnsi"/>
          <w:sz w:val="24"/>
          <w:szCs w:val="24"/>
        </w:rPr>
        <w:t>lokalarktivet</w:t>
      </w:r>
      <w:proofErr w:type="spellEnd"/>
      <w:r>
        <w:rPr>
          <w:rFonts w:asciiTheme="minorHAnsi" w:hAnsiTheme="minorHAnsi"/>
          <w:sz w:val="24"/>
          <w:szCs w:val="24"/>
        </w:rPr>
        <w:t xml:space="preserve"> (mulighed for at have publikum i alle aldre)</w:t>
      </w:r>
    </w:p>
    <w:p w:rsidR="005317CD" w:rsidRDefault="005317CD" w:rsidP="00933E1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Sprogskoler, breve kan skrives på alle sprog og kan sendes med post til hele verden</w:t>
      </w:r>
    </w:p>
    <w:p w:rsidR="005317CD" w:rsidRDefault="005317CD" w:rsidP="00933E1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Invitere åbent med billetbooking (gratis)</w:t>
      </w:r>
    </w:p>
    <w:p w:rsidR="005317CD" w:rsidRDefault="005317CD" w:rsidP="00933E1D">
      <w:pPr>
        <w:jc w:val="left"/>
        <w:rPr>
          <w:rFonts w:asciiTheme="minorHAnsi" w:hAnsiTheme="minorHAnsi"/>
          <w:sz w:val="24"/>
          <w:szCs w:val="24"/>
        </w:rPr>
      </w:pPr>
    </w:p>
    <w:p w:rsidR="002E0D76" w:rsidRDefault="002E0D76" w:rsidP="00933E1D">
      <w:pPr>
        <w:jc w:val="left"/>
        <w:rPr>
          <w:rFonts w:asciiTheme="minorHAnsi" w:hAnsiTheme="minorHAnsi"/>
          <w:sz w:val="24"/>
          <w:szCs w:val="24"/>
        </w:rPr>
      </w:pPr>
    </w:p>
    <w:p w:rsidR="002E0D76" w:rsidRPr="002E0D76" w:rsidRDefault="002E0D76" w:rsidP="00933E1D">
      <w:pPr>
        <w:jc w:val="left"/>
        <w:rPr>
          <w:rFonts w:asciiTheme="minorHAnsi" w:hAnsiTheme="minorHAnsi"/>
          <w:b/>
          <w:sz w:val="24"/>
          <w:szCs w:val="24"/>
        </w:rPr>
      </w:pPr>
      <w:r w:rsidRPr="002E0D76">
        <w:rPr>
          <w:rFonts w:asciiTheme="minorHAnsi" w:hAnsiTheme="minorHAnsi"/>
          <w:b/>
          <w:sz w:val="24"/>
          <w:szCs w:val="24"/>
        </w:rPr>
        <w:t>Musik:</w:t>
      </w:r>
    </w:p>
    <w:p w:rsidR="002E0D76" w:rsidRDefault="002E0D76" w:rsidP="00933E1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Der skal til arrangementet findes musik:</w:t>
      </w:r>
    </w:p>
    <w:p w:rsidR="002E0D76" w:rsidRDefault="002E0D76" w:rsidP="00933E1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Forslag hertil:</w:t>
      </w:r>
    </w:p>
    <w:p w:rsidR="002E0D76" w:rsidRDefault="002E0D76" w:rsidP="00933E1D">
      <w:pPr>
        <w:jc w:val="left"/>
        <w:rPr>
          <w:rFonts w:asciiTheme="minorHAnsi" w:hAnsiTheme="minorHAnsi"/>
          <w:sz w:val="24"/>
          <w:szCs w:val="24"/>
        </w:rPr>
      </w:pPr>
    </w:p>
    <w:p w:rsidR="002E0D76" w:rsidRDefault="002E0D76" w:rsidP="002E0D76">
      <w:pPr>
        <w:pStyle w:val="Listeafsnit"/>
        <w:numPr>
          <w:ilvl w:val="0"/>
          <w:numId w:val="7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Klassisk</w:t>
      </w:r>
    </w:p>
    <w:p w:rsidR="002E0D76" w:rsidRDefault="002E0D76" w:rsidP="002E0D76">
      <w:pPr>
        <w:pStyle w:val="Listeafsnit"/>
        <w:numPr>
          <w:ilvl w:val="0"/>
          <w:numId w:val="7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Elektronisk loungemusik</w:t>
      </w:r>
    </w:p>
    <w:p w:rsidR="002E0D76" w:rsidRDefault="002E0D76" w:rsidP="002E0D76">
      <w:pPr>
        <w:pStyle w:val="Listeafsnit"/>
        <w:numPr>
          <w:ilvl w:val="0"/>
          <w:numId w:val="7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Afslapningsmusik</w:t>
      </w:r>
    </w:p>
    <w:p w:rsidR="002E0D76" w:rsidRDefault="002E0D76" w:rsidP="002E0D76">
      <w:pPr>
        <w:pStyle w:val="Listeafsnit"/>
        <w:numPr>
          <w:ilvl w:val="0"/>
          <w:numId w:val="7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Instrumental</w:t>
      </w:r>
    </w:p>
    <w:p w:rsidR="00483E66" w:rsidRPr="002E0D76" w:rsidRDefault="002E0D76" w:rsidP="002E0D76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Find lokale kræfter (fra eget budget) eller vælg passende </w:t>
      </w:r>
      <w:proofErr w:type="spellStart"/>
      <w:r>
        <w:rPr>
          <w:rFonts w:asciiTheme="minorHAnsi" w:hAnsiTheme="minorHAnsi"/>
          <w:sz w:val="24"/>
          <w:szCs w:val="24"/>
        </w:rPr>
        <w:t>playliste</w:t>
      </w:r>
      <w:proofErr w:type="spellEnd"/>
      <w:r>
        <w:rPr>
          <w:rFonts w:asciiTheme="minorHAnsi" w:hAnsiTheme="minorHAnsi"/>
          <w:sz w:val="24"/>
          <w:szCs w:val="24"/>
        </w:rPr>
        <w:t>, der kan afspilles i mens. Det er også en mulighed at få en til at spille de sidste 15 min fx klassisk guitarmusik</w:t>
      </w:r>
      <w:r w:rsidR="00B730E2" w:rsidRPr="002E0D76">
        <w:rPr>
          <w:rFonts w:asciiTheme="minorHAnsi" w:hAnsiTheme="minorHAnsi"/>
          <w:sz w:val="24"/>
          <w:szCs w:val="24"/>
        </w:rPr>
        <w:br/>
      </w:r>
    </w:p>
    <w:p w:rsidR="00483E66" w:rsidRPr="00933E1D" w:rsidRDefault="00483E66" w:rsidP="00933E1D">
      <w:pPr>
        <w:pStyle w:val="Listeafsni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933E1D">
        <w:rPr>
          <w:rFonts w:asciiTheme="minorHAnsi" w:hAnsiTheme="minorHAnsi"/>
          <w:sz w:val="24"/>
          <w:szCs w:val="24"/>
        </w:rPr>
        <w:t>Stole og borde</w:t>
      </w:r>
      <w:r w:rsidR="00D626B9" w:rsidRPr="00933E1D">
        <w:rPr>
          <w:rFonts w:asciiTheme="minorHAnsi" w:hAnsiTheme="minorHAnsi"/>
          <w:sz w:val="24"/>
          <w:szCs w:val="24"/>
        </w:rPr>
        <w:t xml:space="preserve"> </w:t>
      </w:r>
    </w:p>
    <w:p w:rsidR="007C72C2" w:rsidRPr="00933E1D" w:rsidRDefault="007C72C2" w:rsidP="00933E1D">
      <w:pPr>
        <w:pStyle w:val="Listeafsni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933E1D">
        <w:rPr>
          <w:rFonts w:asciiTheme="minorHAnsi" w:hAnsiTheme="minorHAnsi"/>
          <w:sz w:val="24"/>
          <w:szCs w:val="24"/>
        </w:rPr>
        <w:t>Tilstrækkeligt lys</w:t>
      </w:r>
    </w:p>
    <w:p w:rsidR="007C72C2" w:rsidRPr="00933E1D" w:rsidRDefault="007C72C2" w:rsidP="00933E1D">
      <w:pPr>
        <w:pStyle w:val="Listeafsni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933E1D">
        <w:rPr>
          <w:rFonts w:asciiTheme="minorHAnsi" w:hAnsiTheme="minorHAnsi"/>
          <w:sz w:val="24"/>
          <w:szCs w:val="24"/>
        </w:rPr>
        <w:t>Kuglepenne og blyanter</w:t>
      </w:r>
    </w:p>
    <w:p w:rsidR="00483E66" w:rsidRDefault="00D626B9" w:rsidP="00933E1D">
      <w:pPr>
        <w:pStyle w:val="Listeafsnit"/>
        <w:numPr>
          <w:ilvl w:val="0"/>
          <w:numId w:val="6"/>
        </w:numPr>
        <w:jc w:val="left"/>
      </w:pPr>
      <w:r w:rsidRPr="00933E1D">
        <w:rPr>
          <w:rFonts w:asciiTheme="minorHAnsi" w:hAnsiTheme="minorHAnsi"/>
          <w:sz w:val="24"/>
          <w:szCs w:val="24"/>
        </w:rPr>
        <w:t>Vinglas og vinoplukker</w:t>
      </w:r>
    </w:p>
    <w:p w:rsidR="00764445" w:rsidRPr="00933E1D" w:rsidRDefault="00483E66" w:rsidP="00933E1D">
      <w:pPr>
        <w:pStyle w:val="Listeafsni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933E1D">
        <w:rPr>
          <w:rFonts w:asciiTheme="minorHAnsi" w:hAnsiTheme="minorHAnsi"/>
          <w:sz w:val="24"/>
          <w:szCs w:val="24"/>
        </w:rPr>
        <w:t>Plads til optrædende musikere</w:t>
      </w:r>
    </w:p>
    <w:p w:rsidR="00DB4741" w:rsidRDefault="00D626B9" w:rsidP="00933E1D">
      <w:pPr>
        <w:pStyle w:val="Listeafsnit"/>
        <w:numPr>
          <w:ilvl w:val="0"/>
          <w:numId w:val="6"/>
        </w:numPr>
        <w:jc w:val="left"/>
      </w:pPr>
      <w:r w:rsidRPr="00933E1D">
        <w:rPr>
          <w:rFonts w:asciiTheme="minorHAnsi" w:hAnsiTheme="minorHAnsi"/>
          <w:sz w:val="24"/>
          <w:szCs w:val="24"/>
        </w:rPr>
        <w:t>Mulighed for forstærkning af musik</w:t>
      </w:r>
    </w:p>
    <w:p w:rsidR="00D626B9" w:rsidRPr="00933E1D" w:rsidRDefault="00D626B9" w:rsidP="00933E1D">
      <w:pPr>
        <w:jc w:val="left"/>
        <w:rPr>
          <w:rFonts w:asciiTheme="minorHAnsi" w:hAnsiTheme="minorHAnsi"/>
          <w:b/>
          <w:sz w:val="24"/>
          <w:szCs w:val="24"/>
        </w:rPr>
      </w:pPr>
    </w:p>
    <w:p w:rsidR="00BE1D78" w:rsidRDefault="00BE1D78" w:rsidP="00CE7772">
      <w:r>
        <w:rPr>
          <w:noProof/>
        </w:rPr>
        <w:drawing>
          <wp:inline distT="0" distB="0" distL="0" distR="0">
            <wp:extent cx="8926285" cy="5507355"/>
            <wp:effectExtent l="38100" t="19050" r="27305" b="361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B7030" w:rsidRPr="00CE7772" w:rsidRDefault="00BE1D78" w:rsidP="00BE1D78">
      <w:pPr>
        <w:jc w:val="left"/>
      </w:pPr>
      <w:r>
        <w:rPr>
          <w:noProof/>
        </w:rPr>
        <w:drawing>
          <wp:inline distT="0" distB="0" distL="0" distR="0" wp14:anchorId="758E34CC" wp14:editId="6B8C7316">
            <wp:extent cx="8531860" cy="5854403"/>
            <wp:effectExtent l="38100" t="19050" r="21590" b="3238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br w:type="page"/>
      </w:r>
      <w:bookmarkStart w:id="0" w:name="_GoBack"/>
      <w:r>
        <w:rPr>
          <w:noProof/>
        </w:rPr>
        <w:drawing>
          <wp:inline distT="0" distB="0" distL="0" distR="0" wp14:anchorId="2B4138ED" wp14:editId="0031B7BD">
            <wp:extent cx="8531860" cy="5854065"/>
            <wp:effectExtent l="38100" t="19050" r="21590" b="3238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End w:id="0"/>
    </w:p>
    <w:sectPr w:rsidR="007B7030" w:rsidRPr="00CE7772" w:rsidSect="00C40603">
      <w:footerReference w:type="default" r:id="rId2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03" w:rsidRDefault="00C40603" w:rsidP="00C40603">
      <w:r>
        <w:separator/>
      </w:r>
    </w:p>
  </w:endnote>
  <w:endnote w:type="continuationSeparator" w:id="0">
    <w:p w:rsidR="00C40603" w:rsidRDefault="00C40603" w:rsidP="00C4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9926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33E1D" w:rsidRDefault="00933E1D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7C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3E1D" w:rsidRDefault="00933E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03" w:rsidRDefault="00C40603" w:rsidP="00C40603">
      <w:r>
        <w:separator/>
      </w:r>
    </w:p>
  </w:footnote>
  <w:footnote w:type="continuationSeparator" w:id="0">
    <w:p w:rsidR="00C40603" w:rsidRDefault="00C40603" w:rsidP="00C4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17D"/>
    <w:multiLevelType w:val="hybridMultilevel"/>
    <w:tmpl w:val="8FB45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959"/>
    <w:multiLevelType w:val="hybridMultilevel"/>
    <w:tmpl w:val="9614F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972E5"/>
    <w:multiLevelType w:val="hybridMultilevel"/>
    <w:tmpl w:val="20C0B96C"/>
    <w:lvl w:ilvl="0" w:tplc="12084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07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88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8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A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AB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4D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A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22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2D7C36"/>
    <w:multiLevelType w:val="hybridMultilevel"/>
    <w:tmpl w:val="E06E8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0CB8"/>
    <w:multiLevelType w:val="hybridMultilevel"/>
    <w:tmpl w:val="627A3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3238"/>
    <w:multiLevelType w:val="hybridMultilevel"/>
    <w:tmpl w:val="9D5C60AE"/>
    <w:lvl w:ilvl="0" w:tplc="B3F67A0A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22324"/>
    <w:multiLevelType w:val="multilevel"/>
    <w:tmpl w:val="00225D66"/>
    <w:styleLink w:val="Punkttegn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57" w:firstLine="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357" w:firstLine="36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357" w:firstLine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03"/>
    <w:rsid w:val="00002E5D"/>
    <w:rsid w:val="00005723"/>
    <w:rsid w:val="00007C14"/>
    <w:rsid w:val="00013C8C"/>
    <w:rsid w:val="00027FE3"/>
    <w:rsid w:val="00040561"/>
    <w:rsid w:val="0007024C"/>
    <w:rsid w:val="000806B8"/>
    <w:rsid w:val="0009266C"/>
    <w:rsid w:val="000972F4"/>
    <w:rsid w:val="000D10EF"/>
    <w:rsid w:val="000D4D5F"/>
    <w:rsid w:val="000F0A19"/>
    <w:rsid w:val="000F67F9"/>
    <w:rsid w:val="00106EA9"/>
    <w:rsid w:val="001431C2"/>
    <w:rsid w:val="00171BA2"/>
    <w:rsid w:val="00177E13"/>
    <w:rsid w:val="00193979"/>
    <w:rsid w:val="001A5856"/>
    <w:rsid w:val="001E3BF9"/>
    <w:rsid w:val="001E442F"/>
    <w:rsid w:val="001F79FB"/>
    <w:rsid w:val="002068E9"/>
    <w:rsid w:val="00242F07"/>
    <w:rsid w:val="00246591"/>
    <w:rsid w:val="002519F8"/>
    <w:rsid w:val="00253128"/>
    <w:rsid w:val="002742BB"/>
    <w:rsid w:val="00274DA8"/>
    <w:rsid w:val="0028182D"/>
    <w:rsid w:val="002B1AD2"/>
    <w:rsid w:val="002C56AF"/>
    <w:rsid w:val="002D3C9C"/>
    <w:rsid w:val="002E0D76"/>
    <w:rsid w:val="002F7A43"/>
    <w:rsid w:val="0030212B"/>
    <w:rsid w:val="00327935"/>
    <w:rsid w:val="00330E92"/>
    <w:rsid w:val="0033336B"/>
    <w:rsid w:val="00343D59"/>
    <w:rsid w:val="00382C19"/>
    <w:rsid w:val="00391133"/>
    <w:rsid w:val="003B4250"/>
    <w:rsid w:val="003E2371"/>
    <w:rsid w:val="003F7403"/>
    <w:rsid w:val="00412923"/>
    <w:rsid w:val="00414368"/>
    <w:rsid w:val="00431262"/>
    <w:rsid w:val="00432192"/>
    <w:rsid w:val="004471C0"/>
    <w:rsid w:val="004537A9"/>
    <w:rsid w:val="00483E66"/>
    <w:rsid w:val="00487E1D"/>
    <w:rsid w:val="004978F7"/>
    <w:rsid w:val="004C4E72"/>
    <w:rsid w:val="004F1193"/>
    <w:rsid w:val="004F1ACE"/>
    <w:rsid w:val="00502355"/>
    <w:rsid w:val="005225DD"/>
    <w:rsid w:val="005317CD"/>
    <w:rsid w:val="0055026C"/>
    <w:rsid w:val="0055256C"/>
    <w:rsid w:val="0055330E"/>
    <w:rsid w:val="00560046"/>
    <w:rsid w:val="00560E3F"/>
    <w:rsid w:val="00590AA9"/>
    <w:rsid w:val="005A08F7"/>
    <w:rsid w:val="005A15B4"/>
    <w:rsid w:val="005A668E"/>
    <w:rsid w:val="005B07AE"/>
    <w:rsid w:val="005B4A3F"/>
    <w:rsid w:val="005C7BEB"/>
    <w:rsid w:val="005E372E"/>
    <w:rsid w:val="005E3F07"/>
    <w:rsid w:val="0062425D"/>
    <w:rsid w:val="0062579C"/>
    <w:rsid w:val="006324A1"/>
    <w:rsid w:val="00634379"/>
    <w:rsid w:val="006501DD"/>
    <w:rsid w:val="0065558A"/>
    <w:rsid w:val="00661EEC"/>
    <w:rsid w:val="00662149"/>
    <w:rsid w:val="006733E4"/>
    <w:rsid w:val="00681446"/>
    <w:rsid w:val="00686151"/>
    <w:rsid w:val="0069310A"/>
    <w:rsid w:val="006B5730"/>
    <w:rsid w:val="006C0056"/>
    <w:rsid w:val="006C6B15"/>
    <w:rsid w:val="006F2BC5"/>
    <w:rsid w:val="006F5BBC"/>
    <w:rsid w:val="00707948"/>
    <w:rsid w:val="00733DE4"/>
    <w:rsid w:val="00737039"/>
    <w:rsid w:val="00737958"/>
    <w:rsid w:val="00743542"/>
    <w:rsid w:val="00756F34"/>
    <w:rsid w:val="007616A5"/>
    <w:rsid w:val="00764445"/>
    <w:rsid w:val="00784CDD"/>
    <w:rsid w:val="0079015F"/>
    <w:rsid w:val="007911A3"/>
    <w:rsid w:val="00791D36"/>
    <w:rsid w:val="00796AFB"/>
    <w:rsid w:val="007B7030"/>
    <w:rsid w:val="007C72C2"/>
    <w:rsid w:val="007D2225"/>
    <w:rsid w:val="007E4894"/>
    <w:rsid w:val="00804450"/>
    <w:rsid w:val="00811247"/>
    <w:rsid w:val="008226F2"/>
    <w:rsid w:val="00827C7C"/>
    <w:rsid w:val="00833652"/>
    <w:rsid w:val="0083453D"/>
    <w:rsid w:val="00851E0A"/>
    <w:rsid w:val="00856327"/>
    <w:rsid w:val="00857E16"/>
    <w:rsid w:val="00894391"/>
    <w:rsid w:val="008A65DB"/>
    <w:rsid w:val="008C41E2"/>
    <w:rsid w:val="008C7A99"/>
    <w:rsid w:val="008D560A"/>
    <w:rsid w:val="008E0BEA"/>
    <w:rsid w:val="00904F32"/>
    <w:rsid w:val="009058AC"/>
    <w:rsid w:val="00907BFF"/>
    <w:rsid w:val="009162B9"/>
    <w:rsid w:val="00933E1D"/>
    <w:rsid w:val="0095188E"/>
    <w:rsid w:val="00961220"/>
    <w:rsid w:val="00961694"/>
    <w:rsid w:val="0096662A"/>
    <w:rsid w:val="00973A81"/>
    <w:rsid w:val="009C0AB0"/>
    <w:rsid w:val="00A01329"/>
    <w:rsid w:val="00A058C1"/>
    <w:rsid w:val="00A12FAE"/>
    <w:rsid w:val="00A371CB"/>
    <w:rsid w:val="00A5416B"/>
    <w:rsid w:val="00A54D11"/>
    <w:rsid w:val="00A61595"/>
    <w:rsid w:val="00A83618"/>
    <w:rsid w:val="00A94289"/>
    <w:rsid w:val="00A968A4"/>
    <w:rsid w:val="00AD1AC6"/>
    <w:rsid w:val="00AD2699"/>
    <w:rsid w:val="00AD5DB6"/>
    <w:rsid w:val="00AD638E"/>
    <w:rsid w:val="00AF7B7A"/>
    <w:rsid w:val="00B42BCE"/>
    <w:rsid w:val="00B454FB"/>
    <w:rsid w:val="00B46B60"/>
    <w:rsid w:val="00B5080E"/>
    <w:rsid w:val="00B52822"/>
    <w:rsid w:val="00B619F9"/>
    <w:rsid w:val="00B730E2"/>
    <w:rsid w:val="00B73668"/>
    <w:rsid w:val="00B94465"/>
    <w:rsid w:val="00B97650"/>
    <w:rsid w:val="00BB3B1A"/>
    <w:rsid w:val="00BC1E74"/>
    <w:rsid w:val="00BC3088"/>
    <w:rsid w:val="00BD483C"/>
    <w:rsid w:val="00BE1D78"/>
    <w:rsid w:val="00BF79D6"/>
    <w:rsid w:val="00C05173"/>
    <w:rsid w:val="00C0534B"/>
    <w:rsid w:val="00C10395"/>
    <w:rsid w:val="00C134D7"/>
    <w:rsid w:val="00C14816"/>
    <w:rsid w:val="00C20404"/>
    <w:rsid w:val="00C40603"/>
    <w:rsid w:val="00C47220"/>
    <w:rsid w:val="00C50E2D"/>
    <w:rsid w:val="00C616E0"/>
    <w:rsid w:val="00C80A20"/>
    <w:rsid w:val="00C81FF0"/>
    <w:rsid w:val="00C84D1D"/>
    <w:rsid w:val="00CA5EA3"/>
    <w:rsid w:val="00CA6176"/>
    <w:rsid w:val="00CB3778"/>
    <w:rsid w:val="00CC0FF5"/>
    <w:rsid w:val="00CD56E1"/>
    <w:rsid w:val="00CD719A"/>
    <w:rsid w:val="00CE7772"/>
    <w:rsid w:val="00D33119"/>
    <w:rsid w:val="00D33A39"/>
    <w:rsid w:val="00D459BC"/>
    <w:rsid w:val="00D50B26"/>
    <w:rsid w:val="00D51E77"/>
    <w:rsid w:val="00D626B9"/>
    <w:rsid w:val="00D767C0"/>
    <w:rsid w:val="00DA0604"/>
    <w:rsid w:val="00DB4741"/>
    <w:rsid w:val="00DC396B"/>
    <w:rsid w:val="00DE76DA"/>
    <w:rsid w:val="00DF6FD4"/>
    <w:rsid w:val="00E04B15"/>
    <w:rsid w:val="00E27014"/>
    <w:rsid w:val="00E314BA"/>
    <w:rsid w:val="00E4799F"/>
    <w:rsid w:val="00E62A29"/>
    <w:rsid w:val="00E64EE0"/>
    <w:rsid w:val="00E742DC"/>
    <w:rsid w:val="00E83B11"/>
    <w:rsid w:val="00E84FB0"/>
    <w:rsid w:val="00E93A21"/>
    <w:rsid w:val="00EC45E1"/>
    <w:rsid w:val="00F00B2A"/>
    <w:rsid w:val="00F11FE5"/>
    <w:rsid w:val="00F13811"/>
    <w:rsid w:val="00F138A5"/>
    <w:rsid w:val="00F23F8D"/>
    <w:rsid w:val="00F6013D"/>
    <w:rsid w:val="00F70980"/>
    <w:rsid w:val="00F72532"/>
    <w:rsid w:val="00F94FDA"/>
    <w:rsid w:val="00FA4A5B"/>
    <w:rsid w:val="00FA5034"/>
    <w:rsid w:val="00FA5AC2"/>
    <w:rsid w:val="00FA7426"/>
    <w:rsid w:val="00FB1B3A"/>
    <w:rsid w:val="00FC166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F6B9B"/>
  <w15:chartTrackingRefBased/>
  <w15:docId w15:val="{386BA9A8-407B-477A-AB26-6E21E58D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A1"/>
    <w:pPr>
      <w:jc w:val="both"/>
    </w:pPr>
    <w:rPr>
      <w:rFonts w:ascii="Arial" w:hAnsi="Arial"/>
      <w:sz w:val="22"/>
    </w:rPr>
  </w:style>
  <w:style w:type="paragraph" w:styleId="Overskrift1">
    <w:name w:val="heading 1"/>
    <w:basedOn w:val="Normal"/>
    <w:next w:val="Brdtekst"/>
    <w:qFormat/>
    <w:rsid w:val="006324A1"/>
    <w:pPr>
      <w:keepNext/>
      <w:spacing w:after="60"/>
      <w:outlineLvl w:val="0"/>
    </w:pPr>
    <w:rPr>
      <w:b/>
      <w:kern w:val="26"/>
      <w:sz w:val="24"/>
    </w:rPr>
  </w:style>
  <w:style w:type="paragraph" w:styleId="Overskrift2">
    <w:name w:val="heading 2"/>
    <w:basedOn w:val="Normal"/>
    <w:next w:val="Normal"/>
    <w:qFormat/>
    <w:rsid w:val="006324A1"/>
    <w:pPr>
      <w:keepNext/>
      <w:spacing w:after="60"/>
      <w:ind w:left="567" w:hanging="567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6324A1"/>
    <w:pPr>
      <w:keepNext/>
      <w:spacing w:before="240" w:after="60"/>
      <w:outlineLvl w:val="2"/>
    </w:pPr>
    <w:rPr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324A1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F00B2A"/>
    <w:pPr>
      <w:spacing w:before="100" w:beforeAutospacing="1" w:after="100" w:afterAutospacing="1"/>
    </w:pPr>
  </w:style>
  <w:style w:type="paragraph" w:customStyle="1" w:styleId="Afsendermail">
    <w:name w:val="Afsender mail"/>
    <w:basedOn w:val="Normal"/>
    <w:rsid w:val="006324A1"/>
    <w:pPr>
      <w:tabs>
        <w:tab w:val="left" w:pos="5387"/>
        <w:tab w:val="left" w:pos="6663"/>
      </w:tabs>
      <w:spacing w:line="260" w:lineRule="exact"/>
      <w:jc w:val="left"/>
    </w:pPr>
    <w:rPr>
      <w:sz w:val="14"/>
    </w:rPr>
  </w:style>
  <w:style w:type="paragraph" w:styleId="Brdtekst">
    <w:name w:val="Body Text"/>
    <w:basedOn w:val="Normal"/>
    <w:rsid w:val="006324A1"/>
  </w:style>
  <w:style w:type="paragraph" w:customStyle="1" w:styleId="Brdtekst-titel">
    <w:name w:val="Brødtekst - titel"/>
    <w:basedOn w:val="Brdtekst"/>
    <w:rsid w:val="006324A1"/>
    <w:rPr>
      <w:i/>
      <w:iCs/>
      <w:sz w:val="14"/>
    </w:rPr>
  </w:style>
  <w:style w:type="paragraph" w:customStyle="1" w:styleId="Paragrafhenvisning">
    <w:name w:val="Paragraf &amp; henvisning"/>
    <w:basedOn w:val="Normal"/>
    <w:rsid w:val="006324A1"/>
    <w:rPr>
      <w:i/>
    </w:rPr>
  </w:style>
  <w:style w:type="numbering" w:customStyle="1" w:styleId="Punkttegn">
    <w:name w:val="Punkttegn"/>
    <w:rsid w:val="006324A1"/>
    <w:pPr>
      <w:numPr>
        <w:numId w:val="1"/>
      </w:numPr>
    </w:pPr>
  </w:style>
  <w:style w:type="character" w:styleId="Sidetal">
    <w:name w:val="page number"/>
    <w:basedOn w:val="Standardskrifttypeiafsnit"/>
    <w:rsid w:val="006324A1"/>
    <w:rPr>
      <w:rFonts w:ascii="Arial" w:hAnsi="Arial"/>
    </w:rPr>
  </w:style>
  <w:style w:type="paragraph" w:styleId="Sidefod">
    <w:name w:val="footer"/>
    <w:basedOn w:val="Normal"/>
    <w:link w:val="SidefodTegn"/>
    <w:uiPriority w:val="99"/>
    <w:rsid w:val="006324A1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6324A1"/>
    <w:pPr>
      <w:tabs>
        <w:tab w:val="center" w:pos="4819"/>
        <w:tab w:val="right" w:pos="9638"/>
      </w:tabs>
    </w:pPr>
  </w:style>
  <w:style w:type="paragraph" w:styleId="Titel">
    <w:name w:val="Title"/>
    <w:basedOn w:val="Normal"/>
    <w:next w:val="Normal"/>
    <w:link w:val="TitelTegn"/>
    <w:qFormat/>
    <w:rsid w:val="00C406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C40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626B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933E1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3E1D"/>
    <w:rPr>
      <w:rFonts w:ascii="Segoe UI" w:hAnsi="Segoe UI" w:cs="Segoe UI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33E1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45014C-B6CE-40DD-918C-0194A4D4BB03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da-DK"/>
        </a:p>
      </dgm:t>
    </dgm:pt>
    <dgm:pt modelId="{607E92CC-2D09-4511-A8F2-D81CC6F15C69}">
      <dgm:prSet phldrT="[Tekst]"/>
      <dgm:spPr/>
      <dgm:t>
        <a:bodyPr/>
        <a:lstStyle/>
        <a:p>
          <a:r>
            <a:rPr lang="da-DK"/>
            <a:t>Før arrangement</a:t>
          </a:r>
        </a:p>
      </dgm:t>
    </dgm:pt>
    <dgm:pt modelId="{83310334-E745-497F-8490-FA88A5E91200}" type="parTrans" cxnId="{075B9026-987C-4B1C-8914-D6A51E2FFA74}">
      <dgm:prSet/>
      <dgm:spPr/>
      <dgm:t>
        <a:bodyPr/>
        <a:lstStyle/>
        <a:p>
          <a:endParaRPr lang="da-DK"/>
        </a:p>
      </dgm:t>
    </dgm:pt>
    <dgm:pt modelId="{94F09688-A2ED-4ECF-B794-292CF6CE6FD5}" type="sibTrans" cxnId="{075B9026-987C-4B1C-8914-D6A51E2FFA74}">
      <dgm:prSet/>
      <dgm:spPr/>
      <dgm:t>
        <a:bodyPr/>
        <a:lstStyle/>
        <a:p>
          <a:endParaRPr lang="da-DK"/>
        </a:p>
      </dgm:t>
    </dgm:pt>
    <dgm:pt modelId="{80790380-DA0C-4E84-937E-24FE1796BD3A}">
      <dgm:prSet custT="1"/>
      <dgm:spPr/>
      <dgm:t>
        <a:bodyPr/>
        <a:lstStyle/>
        <a:p>
          <a:r>
            <a:rPr lang="da-DK" sz="1200"/>
            <a:t>Find et afholdelsessted, der lever op til kravene i rider </a:t>
          </a:r>
        </a:p>
      </dgm:t>
    </dgm:pt>
    <dgm:pt modelId="{DD0D5A33-CC7C-4623-AD2A-0A1372E76F53}" type="parTrans" cxnId="{3797C86C-88CB-4486-A31A-8D9A06EC939F}">
      <dgm:prSet/>
      <dgm:spPr/>
      <dgm:t>
        <a:bodyPr/>
        <a:lstStyle/>
        <a:p>
          <a:endParaRPr lang="da-DK"/>
        </a:p>
      </dgm:t>
    </dgm:pt>
    <dgm:pt modelId="{505BCC77-A26F-427C-917F-8A9F6D0D2055}" type="sibTrans" cxnId="{3797C86C-88CB-4486-A31A-8D9A06EC939F}">
      <dgm:prSet/>
      <dgm:spPr/>
      <dgm:t>
        <a:bodyPr/>
        <a:lstStyle/>
        <a:p>
          <a:endParaRPr lang="da-DK"/>
        </a:p>
      </dgm:t>
    </dgm:pt>
    <dgm:pt modelId="{D5ACAF3B-60D2-4AEC-9430-1EEA6AF11CC4}">
      <dgm:prSet phldrT="[Tekst]" custT="1"/>
      <dgm:spPr/>
      <dgm:t>
        <a:bodyPr/>
        <a:lstStyle/>
        <a:p>
          <a:r>
            <a:rPr lang="da-DK" sz="1200" b="1"/>
            <a:t>Kulturkonsulenten:</a:t>
          </a:r>
        </a:p>
      </dgm:t>
    </dgm:pt>
    <dgm:pt modelId="{CD57D7D6-8068-4CA6-AD4D-4B17E3FEE8FD}" type="parTrans" cxnId="{B0DDD22C-EBD5-40A4-BA53-95D954293363}">
      <dgm:prSet/>
      <dgm:spPr/>
      <dgm:t>
        <a:bodyPr/>
        <a:lstStyle/>
        <a:p>
          <a:endParaRPr lang="da-DK"/>
        </a:p>
      </dgm:t>
    </dgm:pt>
    <dgm:pt modelId="{9D2CBEC3-8F07-4A40-8101-DCDED1714C2F}" type="sibTrans" cxnId="{B0DDD22C-EBD5-40A4-BA53-95D954293363}">
      <dgm:prSet/>
      <dgm:spPr/>
      <dgm:t>
        <a:bodyPr/>
        <a:lstStyle/>
        <a:p>
          <a:endParaRPr lang="da-DK"/>
        </a:p>
      </dgm:t>
    </dgm:pt>
    <dgm:pt modelId="{6C4CCDEF-D333-4090-9CAB-E51898AC0E54}">
      <dgm:prSet custT="1"/>
      <dgm:spPr/>
      <dgm:t>
        <a:bodyPr/>
        <a:lstStyle/>
        <a:p>
          <a:r>
            <a:rPr lang="da-DK" sz="1200"/>
            <a:t>Afstem forplejning med afholdelsesstedet - hvem gør hvad ift opsætning af stole og borde, indkøb og servering af vin samt forstærkning af musik</a:t>
          </a:r>
        </a:p>
      </dgm:t>
    </dgm:pt>
    <dgm:pt modelId="{2499F4DB-C200-4F67-9AE2-2DAC3F859F7B}" type="parTrans" cxnId="{F1932E3C-8639-4A89-A56A-5A1505358129}">
      <dgm:prSet/>
      <dgm:spPr/>
      <dgm:t>
        <a:bodyPr/>
        <a:lstStyle/>
        <a:p>
          <a:endParaRPr lang="da-DK"/>
        </a:p>
      </dgm:t>
    </dgm:pt>
    <dgm:pt modelId="{198DF124-55D5-478F-A3C0-B29488781BE3}" type="sibTrans" cxnId="{F1932E3C-8639-4A89-A56A-5A1505358129}">
      <dgm:prSet/>
      <dgm:spPr/>
      <dgm:t>
        <a:bodyPr/>
        <a:lstStyle/>
        <a:p>
          <a:endParaRPr lang="da-DK"/>
        </a:p>
      </dgm:t>
    </dgm:pt>
    <dgm:pt modelId="{5DD83A3E-1A21-4320-8F8C-7B1D2FC264F9}">
      <dgm:prSet custT="1"/>
      <dgm:spPr/>
      <dgm:t>
        <a:bodyPr/>
        <a:lstStyle/>
        <a:p>
          <a:r>
            <a:rPr lang="da-DK" sz="1200"/>
            <a:t>Finde en der kan evaluere arrangementet til det vedlagte evalueringsskema</a:t>
          </a:r>
        </a:p>
      </dgm:t>
    </dgm:pt>
    <dgm:pt modelId="{168594F0-B045-4ECE-BCF5-12F0A0914E19}" type="parTrans" cxnId="{FBFD4501-292B-4BDA-8425-26039F8D6D42}">
      <dgm:prSet/>
      <dgm:spPr/>
      <dgm:t>
        <a:bodyPr/>
        <a:lstStyle/>
        <a:p>
          <a:endParaRPr lang="da-DK"/>
        </a:p>
      </dgm:t>
    </dgm:pt>
    <dgm:pt modelId="{3A39A368-1CE5-49B7-9BCD-DECBC1A91EF4}" type="sibTrans" cxnId="{FBFD4501-292B-4BDA-8425-26039F8D6D42}">
      <dgm:prSet/>
      <dgm:spPr/>
      <dgm:t>
        <a:bodyPr/>
        <a:lstStyle/>
        <a:p>
          <a:endParaRPr lang="da-DK"/>
        </a:p>
      </dgm:t>
    </dgm:pt>
    <dgm:pt modelId="{56BA0F26-F3F3-47E7-B6E5-EEB30861C94B}">
      <dgm:prSet custT="1"/>
      <dgm:spPr/>
      <dgm:t>
        <a:bodyPr/>
        <a:lstStyle/>
        <a:p>
          <a:r>
            <a:rPr lang="da-DK" sz="1200"/>
            <a:t>Find en der vil poste brevene inkl købe porto (gem regning, skal sendes til vita.andersen@aalborg.dk)</a:t>
          </a:r>
        </a:p>
      </dgm:t>
    </dgm:pt>
    <dgm:pt modelId="{9A8DD1BE-2449-4796-95E9-AA6FBB567ECA}" type="parTrans" cxnId="{92124336-5966-4188-B815-BCFAEF75C934}">
      <dgm:prSet/>
      <dgm:spPr/>
      <dgm:t>
        <a:bodyPr/>
        <a:lstStyle/>
        <a:p>
          <a:endParaRPr lang="da-DK"/>
        </a:p>
      </dgm:t>
    </dgm:pt>
    <dgm:pt modelId="{225ECC9A-4D10-4428-A97B-85E2ED519B29}" type="sibTrans" cxnId="{92124336-5966-4188-B815-BCFAEF75C934}">
      <dgm:prSet/>
      <dgm:spPr/>
      <dgm:t>
        <a:bodyPr/>
        <a:lstStyle/>
        <a:p>
          <a:endParaRPr lang="da-DK"/>
        </a:p>
      </dgm:t>
    </dgm:pt>
    <dgm:pt modelId="{6272717E-68B6-4373-B577-37EEFED5537E}">
      <dgm:prSet custT="1"/>
      <dgm:spPr/>
      <dgm:t>
        <a:bodyPr/>
        <a:lstStyle/>
        <a:p>
          <a:r>
            <a:rPr lang="da-DK" sz="1200" b="0"/>
            <a:t>Hold styr på tilmeldinger</a:t>
          </a:r>
          <a:endParaRPr lang="da-DK" sz="1200"/>
        </a:p>
      </dgm:t>
    </dgm:pt>
    <dgm:pt modelId="{8280E244-2A8A-40B9-9AA0-405DDA4D5D96}" type="parTrans" cxnId="{4FAE28FA-06AC-4C28-840A-6CF1377387A7}">
      <dgm:prSet/>
      <dgm:spPr/>
      <dgm:t>
        <a:bodyPr/>
        <a:lstStyle/>
        <a:p>
          <a:endParaRPr lang="da-DK"/>
        </a:p>
      </dgm:t>
    </dgm:pt>
    <dgm:pt modelId="{E7D0B6F2-A0B8-41AE-96BA-E698F22349E6}" type="sibTrans" cxnId="{4FAE28FA-06AC-4C28-840A-6CF1377387A7}">
      <dgm:prSet/>
      <dgm:spPr/>
      <dgm:t>
        <a:bodyPr/>
        <a:lstStyle/>
        <a:p>
          <a:endParaRPr lang="da-DK"/>
        </a:p>
      </dgm:t>
    </dgm:pt>
    <dgm:pt modelId="{6C104A65-8957-46DE-978E-7B8820CC1E3B}">
      <dgm:prSet custT="1"/>
      <dgm:spPr/>
      <dgm:t>
        <a:bodyPr/>
        <a:lstStyle/>
        <a:p>
          <a:r>
            <a:rPr lang="da-DK" sz="1200"/>
            <a:t>Find en person (kulturkonsulent, studerende, bibliotekspersonale), som kan tage billeder - sendes bagefter til kulturkonsulent, afholdelsesstedets kontaktperson.</a:t>
          </a:r>
        </a:p>
      </dgm:t>
    </dgm:pt>
    <dgm:pt modelId="{62EBB44D-F038-4E91-ADE3-0FCA095D2768}" type="parTrans" cxnId="{6FC7FE41-2A84-4907-BD16-2C17FC049F76}">
      <dgm:prSet/>
      <dgm:spPr/>
      <dgm:t>
        <a:bodyPr/>
        <a:lstStyle/>
        <a:p>
          <a:endParaRPr lang="da-DK"/>
        </a:p>
      </dgm:t>
    </dgm:pt>
    <dgm:pt modelId="{039F3196-2BB4-4B6B-B609-2EAB0F5A5BA8}" type="sibTrans" cxnId="{6FC7FE41-2A84-4907-BD16-2C17FC049F76}">
      <dgm:prSet/>
      <dgm:spPr/>
      <dgm:t>
        <a:bodyPr/>
        <a:lstStyle/>
        <a:p>
          <a:endParaRPr lang="da-DK"/>
        </a:p>
      </dgm:t>
    </dgm:pt>
    <dgm:pt modelId="{DE316271-52A3-44F1-9E39-0C395F048EE6}" type="pres">
      <dgm:prSet presAssocID="{9B45014C-B6CE-40DD-918C-0194A4D4BB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5D10AB38-EB9B-4C36-A386-E4763367886B}" type="pres">
      <dgm:prSet presAssocID="{607E92CC-2D09-4511-A8F2-D81CC6F15C69}" presName="composite" presStyleCnt="0"/>
      <dgm:spPr/>
    </dgm:pt>
    <dgm:pt modelId="{E2EB824D-4EEC-483F-9C26-E6FF6517E286}" type="pres">
      <dgm:prSet presAssocID="{607E92CC-2D09-4511-A8F2-D81CC6F15C69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F4DB2C8-9329-4D30-B349-CD58F675BA73}" type="pres">
      <dgm:prSet presAssocID="{607E92CC-2D09-4511-A8F2-D81CC6F15C69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F1932E3C-8639-4A89-A56A-5A1505358129}" srcId="{607E92CC-2D09-4511-A8F2-D81CC6F15C69}" destId="{6C4CCDEF-D333-4090-9CAB-E51898AC0E54}" srcOrd="2" destOrd="0" parTransId="{2499F4DB-C200-4F67-9AE2-2DAC3F859F7B}" sibTransId="{198DF124-55D5-478F-A3C0-B29488781BE3}"/>
    <dgm:cxn modelId="{9DB01C1C-873A-47F1-A482-B27BC6F33052}" type="presOf" srcId="{6C4CCDEF-D333-4090-9CAB-E51898AC0E54}" destId="{DF4DB2C8-9329-4D30-B349-CD58F675BA73}" srcOrd="0" destOrd="2" presId="urn:microsoft.com/office/officeart/2005/8/layout/chevron2"/>
    <dgm:cxn modelId="{6695A7A7-BF39-40DD-9C0C-58D5F155F64D}" type="presOf" srcId="{6272717E-68B6-4373-B577-37EEFED5537E}" destId="{DF4DB2C8-9329-4D30-B349-CD58F675BA73}" srcOrd="0" destOrd="5" presId="urn:microsoft.com/office/officeart/2005/8/layout/chevron2"/>
    <dgm:cxn modelId="{6FC7FE41-2A84-4907-BD16-2C17FC049F76}" srcId="{607E92CC-2D09-4511-A8F2-D81CC6F15C69}" destId="{6C104A65-8957-46DE-978E-7B8820CC1E3B}" srcOrd="6" destOrd="0" parTransId="{62EBB44D-F038-4E91-ADE3-0FCA095D2768}" sibTransId="{039F3196-2BB4-4B6B-B609-2EAB0F5A5BA8}"/>
    <dgm:cxn modelId="{55B95EC9-9BDE-47E1-B4B9-9CAE3EBEE81D}" type="presOf" srcId="{9B45014C-B6CE-40DD-918C-0194A4D4BB03}" destId="{DE316271-52A3-44F1-9E39-0C395F048EE6}" srcOrd="0" destOrd="0" presId="urn:microsoft.com/office/officeart/2005/8/layout/chevron2"/>
    <dgm:cxn modelId="{075B9026-987C-4B1C-8914-D6A51E2FFA74}" srcId="{9B45014C-B6CE-40DD-918C-0194A4D4BB03}" destId="{607E92CC-2D09-4511-A8F2-D81CC6F15C69}" srcOrd="0" destOrd="0" parTransId="{83310334-E745-497F-8490-FA88A5E91200}" sibTransId="{94F09688-A2ED-4ECF-B794-292CF6CE6FD5}"/>
    <dgm:cxn modelId="{B4217A05-E2F0-495E-9F31-F8F964962E19}" type="presOf" srcId="{607E92CC-2D09-4511-A8F2-D81CC6F15C69}" destId="{E2EB824D-4EEC-483F-9C26-E6FF6517E286}" srcOrd="0" destOrd="0" presId="urn:microsoft.com/office/officeart/2005/8/layout/chevron2"/>
    <dgm:cxn modelId="{B0DDD22C-EBD5-40A4-BA53-95D954293363}" srcId="{607E92CC-2D09-4511-A8F2-D81CC6F15C69}" destId="{D5ACAF3B-60D2-4AEC-9430-1EEA6AF11CC4}" srcOrd="0" destOrd="0" parTransId="{CD57D7D6-8068-4CA6-AD4D-4B17E3FEE8FD}" sibTransId="{9D2CBEC3-8F07-4A40-8101-DCDED1714C2F}"/>
    <dgm:cxn modelId="{3797C86C-88CB-4486-A31A-8D9A06EC939F}" srcId="{607E92CC-2D09-4511-A8F2-D81CC6F15C69}" destId="{80790380-DA0C-4E84-937E-24FE1796BD3A}" srcOrd="1" destOrd="0" parTransId="{DD0D5A33-CC7C-4623-AD2A-0A1372E76F53}" sibTransId="{505BCC77-A26F-427C-917F-8A9F6D0D2055}"/>
    <dgm:cxn modelId="{92124336-5966-4188-B815-BCFAEF75C934}" srcId="{607E92CC-2D09-4511-A8F2-D81CC6F15C69}" destId="{56BA0F26-F3F3-47E7-B6E5-EEB30861C94B}" srcOrd="4" destOrd="0" parTransId="{9A8DD1BE-2449-4796-95E9-AA6FBB567ECA}" sibTransId="{225ECC9A-4D10-4428-A97B-85E2ED519B29}"/>
    <dgm:cxn modelId="{EE8DDDEC-8A30-495C-B3FC-0222FF719F5E}" type="presOf" srcId="{5DD83A3E-1A21-4320-8F8C-7B1D2FC264F9}" destId="{DF4DB2C8-9329-4D30-B349-CD58F675BA73}" srcOrd="0" destOrd="3" presId="urn:microsoft.com/office/officeart/2005/8/layout/chevron2"/>
    <dgm:cxn modelId="{FBFD4501-292B-4BDA-8425-26039F8D6D42}" srcId="{607E92CC-2D09-4511-A8F2-D81CC6F15C69}" destId="{5DD83A3E-1A21-4320-8F8C-7B1D2FC264F9}" srcOrd="3" destOrd="0" parTransId="{168594F0-B045-4ECE-BCF5-12F0A0914E19}" sibTransId="{3A39A368-1CE5-49B7-9BCD-DECBC1A91EF4}"/>
    <dgm:cxn modelId="{D6099118-EACE-4833-AB4B-0F38E783099F}" type="presOf" srcId="{D5ACAF3B-60D2-4AEC-9430-1EEA6AF11CC4}" destId="{DF4DB2C8-9329-4D30-B349-CD58F675BA73}" srcOrd="0" destOrd="0" presId="urn:microsoft.com/office/officeart/2005/8/layout/chevron2"/>
    <dgm:cxn modelId="{9DB9EBC3-5401-4643-AC1D-1DEEF68D68C3}" type="presOf" srcId="{56BA0F26-F3F3-47E7-B6E5-EEB30861C94B}" destId="{DF4DB2C8-9329-4D30-B349-CD58F675BA73}" srcOrd="0" destOrd="4" presId="urn:microsoft.com/office/officeart/2005/8/layout/chevron2"/>
    <dgm:cxn modelId="{766455E8-0F78-4665-A7BB-C37305C8C489}" type="presOf" srcId="{6C104A65-8957-46DE-978E-7B8820CC1E3B}" destId="{DF4DB2C8-9329-4D30-B349-CD58F675BA73}" srcOrd="0" destOrd="6" presId="urn:microsoft.com/office/officeart/2005/8/layout/chevron2"/>
    <dgm:cxn modelId="{D70284C3-8BA0-4444-90F3-521E75F27E24}" type="presOf" srcId="{80790380-DA0C-4E84-937E-24FE1796BD3A}" destId="{DF4DB2C8-9329-4D30-B349-CD58F675BA73}" srcOrd="0" destOrd="1" presId="urn:microsoft.com/office/officeart/2005/8/layout/chevron2"/>
    <dgm:cxn modelId="{4FAE28FA-06AC-4C28-840A-6CF1377387A7}" srcId="{607E92CC-2D09-4511-A8F2-D81CC6F15C69}" destId="{6272717E-68B6-4373-B577-37EEFED5537E}" srcOrd="5" destOrd="0" parTransId="{8280E244-2A8A-40B9-9AA0-405DDA4D5D96}" sibTransId="{E7D0B6F2-A0B8-41AE-96BA-E698F22349E6}"/>
    <dgm:cxn modelId="{6554DE45-DE28-418B-95ED-050E5CCF0877}" type="presParOf" srcId="{DE316271-52A3-44F1-9E39-0C395F048EE6}" destId="{5D10AB38-EB9B-4C36-A386-E4763367886B}" srcOrd="0" destOrd="0" presId="urn:microsoft.com/office/officeart/2005/8/layout/chevron2"/>
    <dgm:cxn modelId="{DDD8DD8C-A392-4BAB-89CD-030A89551A69}" type="presParOf" srcId="{5D10AB38-EB9B-4C36-A386-E4763367886B}" destId="{E2EB824D-4EEC-483F-9C26-E6FF6517E286}" srcOrd="0" destOrd="0" presId="urn:microsoft.com/office/officeart/2005/8/layout/chevron2"/>
    <dgm:cxn modelId="{ABBB5AD5-548F-4B38-89E0-66C2A70DB589}" type="presParOf" srcId="{5D10AB38-EB9B-4C36-A386-E4763367886B}" destId="{DF4DB2C8-9329-4D30-B349-CD58F675BA7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45014C-B6CE-40DD-918C-0194A4D4BB03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a-DK"/>
        </a:p>
      </dgm:t>
    </dgm:pt>
    <dgm:pt modelId="{607E92CC-2D09-4511-A8F2-D81CC6F15C69}">
      <dgm:prSet phldrT="[Tekst]"/>
      <dgm:spPr/>
      <dgm:t>
        <a:bodyPr/>
        <a:lstStyle/>
        <a:p>
          <a:r>
            <a:rPr lang="da-DK"/>
            <a:t>Under arrangement</a:t>
          </a:r>
        </a:p>
      </dgm:t>
    </dgm:pt>
    <dgm:pt modelId="{83310334-E745-497F-8490-FA88A5E91200}" type="parTrans" cxnId="{075B9026-987C-4B1C-8914-D6A51E2FFA74}">
      <dgm:prSet/>
      <dgm:spPr/>
      <dgm:t>
        <a:bodyPr/>
        <a:lstStyle/>
        <a:p>
          <a:endParaRPr lang="da-DK"/>
        </a:p>
      </dgm:t>
    </dgm:pt>
    <dgm:pt modelId="{94F09688-A2ED-4ECF-B794-292CF6CE6FD5}" type="sibTrans" cxnId="{075B9026-987C-4B1C-8914-D6A51E2FFA74}">
      <dgm:prSet/>
      <dgm:spPr/>
      <dgm:t>
        <a:bodyPr/>
        <a:lstStyle/>
        <a:p>
          <a:endParaRPr lang="da-DK"/>
        </a:p>
      </dgm:t>
    </dgm:pt>
    <dgm:pt modelId="{4D466F70-F2DA-490B-A1F1-FE2541FF8E4A}">
      <dgm:prSet phldrT="[Tekst]" custT="1"/>
      <dgm:spPr/>
      <dgm:t>
        <a:bodyPr/>
        <a:lstStyle/>
        <a:p>
          <a:r>
            <a:rPr lang="da-DK" sz="1200"/>
            <a:t>Test teknik ift forstærkning /afspilning af  musik </a:t>
          </a:r>
        </a:p>
      </dgm:t>
    </dgm:pt>
    <dgm:pt modelId="{053133F3-0808-4A42-8770-14710E292BF7}" type="parTrans" cxnId="{83897914-20F2-465C-8B11-F3A732F67401}">
      <dgm:prSet/>
      <dgm:spPr/>
      <dgm:t>
        <a:bodyPr/>
        <a:lstStyle/>
        <a:p>
          <a:endParaRPr lang="da-DK"/>
        </a:p>
      </dgm:t>
    </dgm:pt>
    <dgm:pt modelId="{933FE330-94F3-4772-B029-234C1FFFAFA9}" type="sibTrans" cxnId="{83897914-20F2-465C-8B11-F3A732F67401}">
      <dgm:prSet/>
      <dgm:spPr/>
      <dgm:t>
        <a:bodyPr/>
        <a:lstStyle/>
        <a:p>
          <a:endParaRPr lang="da-DK"/>
        </a:p>
      </dgm:t>
    </dgm:pt>
    <dgm:pt modelId="{DEF942F7-A8BC-4489-AD78-63F3157EB470}">
      <dgm:prSet custT="1"/>
      <dgm:spPr/>
      <dgm:t>
        <a:bodyPr/>
        <a:lstStyle/>
        <a:p>
          <a:r>
            <a:rPr lang="da-DK" sz="1200"/>
            <a:t>Sæt Kulturkaravanens beachflags op på strategiske steder</a:t>
          </a:r>
        </a:p>
      </dgm:t>
    </dgm:pt>
    <dgm:pt modelId="{6B30ADA0-F752-434A-BEAD-837BF850C092}" type="parTrans" cxnId="{311803F5-8091-42C8-866A-448E2AA3D7D1}">
      <dgm:prSet/>
      <dgm:spPr/>
      <dgm:t>
        <a:bodyPr/>
        <a:lstStyle/>
        <a:p>
          <a:endParaRPr lang="da-DK"/>
        </a:p>
      </dgm:t>
    </dgm:pt>
    <dgm:pt modelId="{D0E9DDCB-B6EB-4A2D-9064-94353A6D7203}" type="sibTrans" cxnId="{311803F5-8091-42C8-866A-448E2AA3D7D1}">
      <dgm:prSet/>
      <dgm:spPr/>
      <dgm:t>
        <a:bodyPr/>
        <a:lstStyle/>
        <a:p>
          <a:endParaRPr lang="da-DK"/>
        </a:p>
      </dgm:t>
    </dgm:pt>
    <dgm:pt modelId="{EF34EBC5-CC3A-4F2B-848F-890B6CD0588A}">
      <dgm:prSet custT="1"/>
      <dgm:spPr/>
      <dgm:t>
        <a:bodyPr/>
        <a:lstStyle/>
        <a:p>
          <a:r>
            <a:rPr lang="da-DK" sz="1200"/>
            <a:t>Tag imod musikeren (hvis I har booket en)</a:t>
          </a:r>
        </a:p>
      </dgm:t>
    </dgm:pt>
    <dgm:pt modelId="{2AA8B521-ED7B-443D-AFEA-3C419C636B8A}" type="parTrans" cxnId="{190A948B-0D6D-4F71-8F93-553CBE9591F7}">
      <dgm:prSet/>
      <dgm:spPr/>
      <dgm:t>
        <a:bodyPr/>
        <a:lstStyle/>
        <a:p>
          <a:endParaRPr lang="da-DK"/>
        </a:p>
      </dgm:t>
    </dgm:pt>
    <dgm:pt modelId="{7DCD8FEA-6E7F-43C5-B3EB-C5770D1513C6}" type="sibTrans" cxnId="{190A948B-0D6D-4F71-8F93-553CBE9591F7}">
      <dgm:prSet/>
      <dgm:spPr/>
      <dgm:t>
        <a:bodyPr/>
        <a:lstStyle/>
        <a:p>
          <a:endParaRPr lang="da-DK"/>
        </a:p>
      </dgm:t>
    </dgm:pt>
    <dgm:pt modelId="{0E262D66-DE99-4910-A099-1CFDCFF0F476}">
      <dgm:prSet custT="1"/>
      <dgm:spPr/>
      <dgm:t>
        <a:bodyPr/>
        <a:lstStyle/>
        <a:p>
          <a:r>
            <a:rPr lang="da-DK" sz="1200"/>
            <a:t>Tag imod gæsterne ved døren</a:t>
          </a:r>
          <a:endParaRPr lang="da-DK" sz="1200" b="0"/>
        </a:p>
      </dgm:t>
    </dgm:pt>
    <dgm:pt modelId="{AB8AFA66-68F4-4666-8999-81F6C148CF7D}" type="parTrans" cxnId="{926E350E-274F-4925-8DAE-42CE313887E4}">
      <dgm:prSet/>
      <dgm:spPr/>
      <dgm:t>
        <a:bodyPr/>
        <a:lstStyle/>
        <a:p>
          <a:endParaRPr lang="da-DK"/>
        </a:p>
      </dgm:t>
    </dgm:pt>
    <dgm:pt modelId="{6D369FDA-7313-4FB8-80ED-18AD9F3A8224}" type="sibTrans" cxnId="{926E350E-274F-4925-8DAE-42CE313887E4}">
      <dgm:prSet/>
      <dgm:spPr/>
      <dgm:t>
        <a:bodyPr/>
        <a:lstStyle/>
        <a:p>
          <a:endParaRPr lang="da-DK"/>
        </a:p>
      </dgm:t>
    </dgm:pt>
    <dgm:pt modelId="{198CA167-E717-4A99-9D2A-BA6FE3D18037}">
      <dgm:prSet phldrT="[Tekst]" custT="1"/>
      <dgm:spPr/>
      <dgm:t>
        <a:bodyPr/>
        <a:lstStyle/>
        <a:p>
          <a:r>
            <a:rPr lang="da-DK" sz="1200" b="1"/>
            <a:t>Bibliotekets personale:</a:t>
          </a:r>
          <a:endParaRPr lang="da-DK" sz="1200"/>
        </a:p>
      </dgm:t>
    </dgm:pt>
    <dgm:pt modelId="{CC0BEDE0-369D-4F58-825A-CEBD604DEF23}" type="parTrans" cxnId="{0CE2E504-AFBA-41BD-A38B-CBE8C9BFBBA2}">
      <dgm:prSet/>
      <dgm:spPr/>
      <dgm:t>
        <a:bodyPr/>
        <a:lstStyle/>
        <a:p>
          <a:endParaRPr lang="da-DK"/>
        </a:p>
      </dgm:t>
    </dgm:pt>
    <dgm:pt modelId="{C48BE13F-F66D-4539-A939-8B509D3B5D14}" type="sibTrans" cxnId="{0CE2E504-AFBA-41BD-A38B-CBE8C9BFBBA2}">
      <dgm:prSet/>
      <dgm:spPr/>
      <dgm:t>
        <a:bodyPr/>
        <a:lstStyle/>
        <a:p>
          <a:endParaRPr lang="da-DK"/>
        </a:p>
      </dgm:t>
    </dgm:pt>
    <dgm:pt modelId="{9152A180-2FCD-45BC-9FB9-8158C15363E4}">
      <dgm:prSet custT="1"/>
      <dgm:spPr/>
      <dgm:t>
        <a:bodyPr/>
        <a:lstStyle/>
        <a:p>
          <a:r>
            <a:rPr lang="da-DK" sz="1200"/>
            <a:t>Agér som vært hele vejen igennem</a:t>
          </a:r>
          <a:endParaRPr lang="da-DK" sz="1200" b="0"/>
        </a:p>
      </dgm:t>
    </dgm:pt>
    <dgm:pt modelId="{E028B695-3107-4335-8C64-D3707E416946}" type="parTrans" cxnId="{C6320474-6690-42E4-AF53-E2BE992FFBA7}">
      <dgm:prSet/>
      <dgm:spPr/>
      <dgm:t>
        <a:bodyPr/>
        <a:lstStyle/>
        <a:p>
          <a:endParaRPr lang="da-DK"/>
        </a:p>
      </dgm:t>
    </dgm:pt>
    <dgm:pt modelId="{99DA9421-59CB-4835-A86E-50FA0842A922}" type="sibTrans" cxnId="{C6320474-6690-42E4-AF53-E2BE992FFBA7}">
      <dgm:prSet/>
      <dgm:spPr/>
      <dgm:t>
        <a:bodyPr/>
        <a:lstStyle/>
        <a:p>
          <a:endParaRPr lang="da-DK"/>
        </a:p>
      </dgm:t>
    </dgm:pt>
    <dgm:pt modelId="{1F01447B-561A-4B26-88DE-F7506EB0BD8D}">
      <dgm:prSet custT="1"/>
      <dgm:spPr/>
      <dgm:t>
        <a:bodyPr/>
        <a:lstStyle/>
        <a:p>
          <a:r>
            <a:rPr lang="da-DK" sz="1200"/>
            <a:t>Sørg for oprydning sammen med afholdelsesstedets kontaktperson eller kulturkonsulenten</a:t>
          </a:r>
          <a:br>
            <a:rPr lang="da-DK" sz="1200"/>
          </a:br>
          <a:r>
            <a:rPr lang="da-DK" sz="1200"/>
            <a:t/>
          </a:r>
          <a:br>
            <a:rPr lang="da-DK" sz="1200"/>
          </a:br>
          <a:r>
            <a:rPr lang="da-DK" sz="1200" b="1"/>
            <a:t>Program - 1 time</a:t>
          </a:r>
          <a:br>
            <a:rPr lang="da-DK" sz="1200" b="1"/>
          </a:br>
          <a:r>
            <a:rPr lang="da-DK" sz="1200" b="0"/>
            <a:t>Servering af vin</a:t>
          </a:r>
          <a:br>
            <a:rPr lang="da-DK" sz="1200" b="0"/>
          </a:br>
          <a:r>
            <a:rPr lang="da-DK" sz="1200" b="0"/>
            <a:t>Velkomst og aftenens program samt intro af musikken v. biblioteket, kulturkonsulenten og evt. afholdelsesstedets kontaktperson</a:t>
          </a:r>
          <a:br>
            <a:rPr lang="da-DK" sz="1200" b="0"/>
          </a:br>
          <a:r>
            <a:rPr lang="da-DK" sz="1200" b="0"/>
            <a:t>Musikken går igang og gæsterne skriver deres breve, mens de nyder deres vin</a:t>
          </a:r>
          <a:br>
            <a:rPr lang="da-DK" sz="1200" b="0"/>
          </a:br>
          <a:r>
            <a:rPr lang="da-DK" sz="1200" b="0"/>
            <a:t>Indsamling af breve og evalueringskort v. biblioteket</a:t>
          </a:r>
          <a:br>
            <a:rPr lang="da-DK" sz="1200" b="0"/>
          </a:br>
          <a:r>
            <a:rPr lang="da-DK" sz="1200" b="0"/>
            <a:t>Afrunding v. biblioteket</a:t>
          </a:r>
        </a:p>
      </dgm:t>
    </dgm:pt>
    <dgm:pt modelId="{E4EBE47A-15A8-4E17-86C3-57DF8D79FC81}" type="parTrans" cxnId="{E1F9C44B-97E0-4781-AA59-16986183309E}">
      <dgm:prSet/>
      <dgm:spPr/>
      <dgm:t>
        <a:bodyPr/>
        <a:lstStyle/>
        <a:p>
          <a:endParaRPr lang="da-DK"/>
        </a:p>
      </dgm:t>
    </dgm:pt>
    <dgm:pt modelId="{3323DA29-F6D5-4775-AF0B-E1E74B233ECF}" type="sibTrans" cxnId="{E1F9C44B-97E0-4781-AA59-16986183309E}">
      <dgm:prSet/>
      <dgm:spPr/>
      <dgm:t>
        <a:bodyPr/>
        <a:lstStyle/>
        <a:p>
          <a:endParaRPr lang="da-DK"/>
        </a:p>
      </dgm:t>
    </dgm:pt>
    <dgm:pt modelId="{8B5D7BC7-14F8-471E-94D3-F0D9B7408AA5}">
      <dgm:prSet custT="1"/>
      <dgm:spPr/>
      <dgm:t>
        <a:bodyPr/>
        <a:lstStyle/>
        <a:p>
          <a:r>
            <a:rPr lang="da-DK" sz="1200"/>
            <a:t>På bordene lægges papir og frankerede kuverter samt kuglepenne og blyanter</a:t>
          </a:r>
        </a:p>
      </dgm:t>
    </dgm:pt>
    <dgm:pt modelId="{17AF54C6-61B7-486A-9F4E-27F07D932BB8}" type="parTrans" cxnId="{7C1B4913-71F6-4B03-9834-6EC0E8205D32}">
      <dgm:prSet/>
      <dgm:spPr/>
      <dgm:t>
        <a:bodyPr/>
        <a:lstStyle/>
        <a:p>
          <a:endParaRPr lang="da-DK"/>
        </a:p>
      </dgm:t>
    </dgm:pt>
    <dgm:pt modelId="{898BCB63-EC6A-4589-92B8-6A3919678F3F}" type="sibTrans" cxnId="{7C1B4913-71F6-4B03-9834-6EC0E8205D32}">
      <dgm:prSet/>
      <dgm:spPr/>
      <dgm:t>
        <a:bodyPr/>
        <a:lstStyle/>
        <a:p>
          <a:endParaRPr lang="da-DK"/>
        </a:p>
      </dgm:t>
    </dgm:pt>
    <dgm:pt modelId="{DE316271-52A3-44F1-9E39-0C395F048EE6}" type="pres">
      <dgm:prSet presAssocID="{9B45014C-B6CE-40DD-918C-0194A4D4BB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5D10AB38-EB9B-4C36-A386-E4763367886B}" type="pres">
      <dgm:prSet presAssocID="{607E92CC-2D09-4511-A8F2-D81CC6F15C69}" presName="composite" presStyleCnt="0"/>
      <dgm:spPr/>
    </dgm:pt>
    <dgm:pt modelId="{E2EB824D-4EEC-483F-9C26-E6FF6517E286}" type="pres">
      <dgm:prSet presAssocID="{607E92CC-2D09-4511-A8F2-D81CC6F15C69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F4DB2C8-9329-4D30-B349-CD58F675BA73}" type="pres">
      <dgm:prSet presAssocID="{607E92CC-2D09-4511-A8F2-D81CC6F15C69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B4217A05-E2F0-495E-9F31-F8F964962E19}" type="presOf" srcId="{607E92CC-2D09-4511-A8F2-D81CC6F15C69}" destId="{E2EB824D-4EEC-483F-9C26-E6FF6517E286}" srcOrd="0" destOrd="0" presId="urn:microsoft.com/office/officeart/2005/8/layout/chevron2"/>
    <dgm:cxn modelId="{83897914-20F2-465C-8B11-F3A732F67401}" srcId="{607E92CC-2D09-4511-A8F2-D81CC6F15C69}" destId="{4D466F70-F2DA-490B-A1F1-FE2541FF8E4A}" srcOrd="1" destOrd="0" parTransId="{053133F3-0808-4A42-8770-14710E292BF7}" sibTransId="{933FE330-94F3-4772-B029-234C1FFFAFA9}"/>
    <dgm:cxn modelId="{0CE2E504-AFBA-41BD-A38B-CBE8C9BFBBA2}" srcId="{607E92CC-2D09-4511-A8F2-D81CC6F15C69}" destId="{198CA167-E717-4A99-9D2A-BA6FE3D18037}" srcOrd="0" destOrd="0" parTransId="{CC0BEDE0-369D-4F58-825A-CEBD604DEF23}" sibTransId="{C48BE13F-F66D-4539-A939-8B509D3B5D14}"/>
    <dgm:cxn modelId="{C6320474-6690-42E4-AF53-E2BE992FFBA7}" srcId="{607E92CC-2D09-4511-A8F2-D81CC6F15C69}" destId="{9152A180-2FCD-45BC-9FB9-8158C15363E4}" srcOrd="6" destOrd="0" parTransId="{E028B695-3107-4335-8C64-D3707E416946}" sibTransId="{99DA9421-59CB-4835-A86E-50FA0842A922}"/>
    <dgm:cxn modelId="{88668713-AF61-4554-B698-543398F46432}" type="presOf" srcId="{4D466F70-F2DA-490B-A1F1-FE2541FF8E4A}" destId="{DF4DB2C8-9329-4D30-B349-CD58F675BA73}" srcOrd="0" destOrd="1" presId="urn:microsoft.com/office/officeart/2005/8/layout/chevron2"/>
    <dgm:cxn modelId="{075B9026-987C-4B1C-8914-D6A51E2FFA74}" srcId="{9B45014C-B6CE-40DD-918C-0194A4D4BB03}" destId="{607E92CC-2D09-4511-A8F2-D81CC6F15C69}" srcOrd="0" destOrd="0" parTransId="{83310334-E745-497F-8490-FA88A5E91200}" sibTransId="{94F09688-A2ED-4ECF-B794-292CF6CE6FD5}"/>
    <dgm:cxn modelId="{2842159F-4339-4BDE-AFCB-22431D0D7999}" type="presOf" srcId="{9152A180-2FCD-45BC-9FB9-8158C15363E4}" destId="{DF4DB2C8-9329-4D30-B349-CD58F675BA73}" srcOrd="0" destOrd="6" presId="urn:microsoft.com/office/officeart/2005/8/layout/chevron2"/>
    <dgm:cxn modelId="{7C1B4913-71F6-4B03-9834-6EC0E8205D32}" srcId="{607E92CC-2D09-4511-A8F2-D81CC6F15C69}" destId="{8B5D7BC7-14F8-471E-94D3-F0D9B7408AA5}" srcOrd="3" destOrd="0" parTransId="{17AF54C6-61B7-486A-9F4E-27F07D932BB8}" sibTransId="{898BCB63-EC6A-4589-92B8-6A3919678F3F}"/>
    <dgm:cxn modelId="{030E35B7-B7FC-49D5-8C29-24F2485033CE}" type="presOf" srcId="{EF34EBC5-CC3A-4F2B-848F-890B6CD0588A}" destId="{DF4DB2C8-9329-4D30-B349-CD58F675BA73}" srcOrd="0" destOrd="4" presId="urn:microsoft.com/office/officeart/2005/8/layout/chevron2"/>
    <dgm:cxn modelId="{301C4F98-51ED-432B-8227-5C51C60E6AD7}" type="presOf" srcId="{DEF942F7-A8BC-4489-AD78-63F3157EB470}" destId="{DF4DB2C8-9329-4D30-B349-CD58F675BA73}" srcOrd="0" destOrd="2" presId="urn:microsoft.com/office/officeart/2005/8/layout/chevron2"/>
    <dgm:cxn modelId="{190A948B-0D6D-4F71-8F93-553CBE9591F7}" srcId="{607E92CC-2D09-4511-A8F2-D81CC6F15C69}" destId="{EF34EBC5-CC3A-4F2B-848F-890B6CD0588A}" srcOrd="4" destOrd="0" parTransId="{2AA8B521-ED7B-443D-AFEA-3C419C636B8A}" sibTransId="{7DCD8FEA-6E7F-43C5-B3EB-C5770D1513C6}"/>
    <dgm:cxn modelId="{311803F5-8091-42C8-866A-448E2AA3D7D1}" srcId="{607E92CC-2D09-4511-A8F2-D81CC6F15C69}" destId="{DEF942F7-A8BC-4489-AD78-63F3157EB470}" srcOrd="2" destOrd="0" parTransId="{6B30ADA0-F752-434A-BEAD-837BF850C092}" sibTransId="{D0E9DDCB-B6EB-4A2D-9064-94353A6D7203}"/>
    <dgm:cxn modelId="{55B95EC9-9BDE-47E1-B4B9-9CAE3EBEE81D}" type="presOf" srcId="{9B45014C-B6CE-40DD-918C-0194A4D4BB03}" destId="{DE316271-52A3-44F1-9E39-0C395F048EE6}" srcOrd="0" destOrd="0" presId="urn:microsoft.com/office/officeart/2005/8/layout/chevron2"/>
    <dgm:cxn modelId="{5EFCBA12-927F-4FDA-82D2-30B3E153EF09}" type="presOf" srcId="{8B5D7BC7-14F8-471E-94D3-F0D9B7408AA5}" destId="{DF4DB2C8-9329-4D30-B349-CD58F675BA73}" srcOrd="0" destOrd="3" presId="urn:microsoft.com/office/officeart/2005/8/layout/chevron2"/>
    <dgm:cxn modelId="{3C672E99-32CD-4BD4-A2A7-003C93BA2E8C}" type="presOf" srcId="{198CA167-E717-4A99-9D2A-BA6FE3D18037}" destId="{DF4DB2C8-9329-4D30-B349-CD58F675BA73}" srcOrd="0" destOrd="0" presId="urn:microsoft.com/office/officeart/2005/8/layout/chevron2"/>
    <dgm:cxn modelId="{CAEF2E90-EDAB-4264-9113-EB05424C3BA0}" type="presOf" srcId="{0E262D66-DE99-4910-A099-1CFDCFF0F476}" destId="{DF4DB2C8-9329-4D30-B349-CD58F675BA73}" srcOrd="0" destOrd="5" presId="urn:microsoft.com/office/officeart/2005/8/layout/chevron2"/>
    <dgm:cxn modelId="{7E296FF5-18C7-4EDE-A7E7-E14D623FFA69}" type="presOf" srcId="{1F01447B-561A-4B26-88DE-F7506EB0BD8D}" destId="{DF4DB2C8-9329-4D30-B349-CD58F675BA73}" srcOrd="0" destOrd="7" presId="urn:microsoft.com/office/officeart/2005/8/layout/chevron2"/>
    <dgm:cxn modelId="{E1F9C44B-97E0-4781-AA59-16986183309E}" srcId="{607E92CC-2D09-4511-A8F2-D81CC6F15C69}" destId="{1F01447B-561A-4B26-88DE-F7506EB0BD8D}" srcOrd="7" destOrd="0" parTransId="{E4EBE47A-15A8-4E17-86C3-57DF8D79FC81}" sibTransId="{3323DA29-F6D5-4775-AF0B-E1E74B233ECF}"/>
    <dgm:cxn modelId="{926E350E-274F-4925-8DAE-42CE313887E4}" srcId="{607E92CC-2D09-4511-A8F2-D81CC6F15C69}" destId="{0E262D66-DE99-4910-A099-1CFDCFF0F476}" srcOrd="5" destOrd="0" parTransId="{AB8AFA66-68F4-4666-8999-81F6C148CF7D}" sibTransId="{6D369FDA-7313-4FB8-80ED-18AD9F3A8224}"/>
    <dgm:cxn modelId="{6554DE45-DE28-418B-95ED-050E5CCF0877}" type="presParOf" srcId="{DE316271-52A3-44F1-9E39-0C395F048EE6}" destId="{5D10AB38-EB9B-4C36-A386-E4763367886B}" srcOrd="0" destOrd="0" presId="urn:microsoft.com/office/officeart/2005/8/layout/chevron2"/>
    <dgm:cxn modelId="{DDD8DD8C-A392-4BAB-89CD-030A89551A69}" type="presParOf" srcId="{5D10AB38-EB9B-4C36-A386-E4763367886B}" destId="{E2EB824D-4EEC-483F-9C26-E6FF6517E286}" srcOrd="0" destOrd="0" presId="urn:microsoft.com/office/officeart/2005/8/layout/chevron2"/>
    <dgm:cxn modelId="{ABBB5AD5-548F-4B38-89E0-66C2A70DB589}" type="presParOf" srcId="{5D10AB38-EB9B-4C36-A386-E4763367886B}" destId="{DF4DB2C8-9329-4D30-B349-CD58F675BA7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B45014C-B6CE-40DD-918C-0194A4D4BB0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607E92CC-2D09-4511-A8F2-D81CC6F15C69}">
      <dgm:prSet phldrT="[Tekst]"/>
      <dgm:spPr/>
      <dgm:t>
        <a:bodyPr/>
        <a:lstStyle/>
        <a:p>
          <a:r>
            <a:rPr lang="da-DK"/>
            <a:t>Opfølgning arrangement</a:t>
          </a:r>
        </a:p>
      </dgm:t>
    </dgm:pt>
    <dgm:pt modelId="{83310334-E745-497F-8490-FA88A5E91200}" type="parTrans" cxnId="{075B9026-987C-4B1C-8914-D6A51E2FFA74}">
      <dgm:prSet/>
      <dgm:spPr/>
      <dgm:t>
        <a:bodyPr/>
        <a:lstStyle/>
        <a:p>
          <a:endParaRPr lang="da-DK"/>
        </a:p>
      </dgm:t>
    </dgm:pt>
    <dgm:pt modelId="{94F09688-A2ED-4ECF-B794-292CF6CE6FD5}" type="sibTrans" cxnId="{075B9026-987C-4B1C-8914-D6A51E2FFA74}">
      <dgm:prSet/>
      <dgm:spPr/>
      <dgm:t>
        <a:bodyPr/>
        <a:lstStyle/>
        <a:p>
          <a:endParaRPr lang="da-DK"/>
        </a:p>
      </dgm:t>
    </dgm:pt>
    <dgm:pt modelId="{405C2705-B543-43EF-A21C-4E184C42256A}">
      <dgm:prSet custT="1"/>
      <dgm:spPr/>
      <dgm:t>
        <a:bodyPr/>
        <a:lstStyle/>
        <a:p>
          <a:r>
            <a:rPr lang="da-DK" sz="1200"/>
            <a:t>Følg op på evalueringerne: Info videre til Sofie Busse-Brouer</a:t>
          </a:r>
        </a:p>
      </dgm:t>
    </dgm:pt>
    <dgm:pt modelId="{5FE97CF4-1536-487F-838E-14F78881C108}" type="parTrans" cxnId="{641C6C80-F336-4657-8E22-19E58DB28560}">
      <dgm:prSet/>
      <dgm:spPr/>
      <dgm:t>
        <a:bodyPr/>
        <a:lstStyle/>
        <a:p>
          <a:endParaRPr lang="da-DK"/>
        </a:p>
      </dgm:t>
    </dgm:pt>
    <dgm:pt modelId="{88586A25-3EA2-4F47-9D1B-0FD2AD4C1B25}" type="sibTrans" cxnId="{641C6C80-F336-4657-8E22-19E58DB28560}">
      <dgm:prSet/>
      <dgm:spPr/>
      <dgm:t>
        <a:bodyPr/>
        <a:lstStyle/>
        <a:p>
          <a:endParaRPr lang="da-DK"/>
        </a:p>
      </dgm:t>
    </dgm:pt>
    <dgm:pt modelId="{7BFD5D79-320F-48B4-8463-E9AB1BFF6AA4}">
      <dgm:prSet phldrT="[Tekst]" custT="1"/>
      <dgm:spPr/>
      <dgm:t>
        <a:bodyPr/>
        <a:lstStyle/>
        <a:p>
          <a:r>
            <a:rPr lang="da-DK" sz="1200" b="1"/>
            <a:t>Kulturkonsulenten:</a:t>
          </a:r>
          <a:endParaRPr lang="da-DK" sz="1200"/>
        </a:p>
      </dgm:t>
    </dgm:pt>
    <dgm:pt modelId="{E9DAD3F2-CE58-424A-91E0-E09E009C5E7E}" type="parTrans" cxnId="{041F2B21-8C06-4FC4-A9CC-AEDAA40114AA}">
      <dgm:prSet/>
      <dgm:spPr/>
      <dgm:t>
        <a:bodyPr/>
        <a:lstStyle/>
        <a:p>
          <a:endParaRPr lang="da-DK"/>
        </a:p>
      </dgm:t>
    </dgm:pt>
    <dgm:pt modelId="{9AC1FB9C-25F5-45D3-94E8-1F89D7B01DD2}" type="sibTrans" cxnId="{041F2B21-8C06-4FC4-A9CC-AEDAA40114AA}">
      <dgm:prSet/>
      <dgm:spPr/>
      <dgm:t>
        <a:bodyPr/>
        <a:lstStyle/>
        <a:p>
          <a:endParaRPr lang="da-DK"/>
        </a:p>
      </dgm:t>
    </dgm:pt>
    <dgm:pt modelId="{ADB54E6A-B87F-4333-8CD4-D8AB39F9B94C}">
      <dgm:prSet custT="1"/>
      <dgm:spPr/>
      <dgm:t>
        <a:bodyPr/>
        <a:lstStyle/>
        <a:p>
          <a:r>
            <a:rPr lang="da-DK" sz="1200"/>
            <a:t>Send brevene</a:t>
          </a:r>
        </a:p>
      </dgm:t>
    </dgm:pt>
    <dgm:pt modelId="{EA85CF43-ED70-4FA4-8DD2-592AB7E7D3C7}" type="parTrans" cxnId="{0535811D-17B1-41EA-A48B-9F9D0F953851}">
      <dgm:prSet/>
      <dgm:spPr/>
      <dgm:t>
        <a:bodyPr/>
        <a:lstStyle/>
        <a:p>
          <a:endParaRPr lang="da-DK"/>
        </a:p>
      </dgm:t>
    </dgm:pt>
    <dgm:pt modelId="{73206869-6671-436A-9997-858F244B6F63}" type="sibTrans" cxnId="{0535811D-17B1-41EA-A48B-9F9D0F953851}">
      <dgm:prSet/>
      <dgm:spPr/>
      <dgm:t>
        <a:bodyPr/>
        <a:lstStyle/>
        <a:p>
          <a:endParaRPr lang="da-DK"/>
        </a:p>
      </dgm:t>
    </dgm:pt>
    <dgm:pt modelId="{8FBD311E-F3D9-4B14-93D8-23F93BF1F393}">
      <dgm:prSet custT="1"/>
      <dgm:spPr/>
      <dgm:t>
        <a:bodyPr/>
        <a:lstStyle/>
        <a:p>
          <a:r>
            <a:rPr lang="da-DK" sz="1200"/>
            <a:t>Post billeder fra arrangementet på facebook</a:t>
          </a:r>
        </a:p>
      </dgm:t>
    </dgm:pt>
    <dgm:pt modelId="{3DFAEDEB-DF0C-434D-942D-BF2E7ED6D49C}" type="parTrans" cxnId="{7B2B5F82-2323-403F-96FF-569EBC71DE43}">
      <dgm:prSet/>
      <dgm:spPr/>
    </dgm:pt>
    <dgm:pt modelId="{175F8C16-EF01-49D2-81C1-558C9D62E087}" type="sibTrans" cxnId="{7B2B5F82-2323-403F-96FF-569EBC71DE43}">
      <dgm:prSet/>
      <dgm:spPr/>
    </dgm:pt>
    <dgm:pt modelId="{DE316271-52A3-44F1-9E39-0C395F048EE6}" type="pres">
      <dgm:prSet presAssocID="{9B45014C-B6CE-40DD-918C-0194A4D4BB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5D10AB38-EB9B-4C36-A386-E4763367886B}" type="pres">
      <dgm:prSet presAssocID="{607E92CC-2D09-4511-A8F2-D81CC6F15C69}" presName="composite" presStyleCnt="0"/>
      <dgm:spPr/>
    </dgm:pt>
    <dgm:pt modelId="{E2EB824D-4EEC-483F-9C26-E6FF6517E286}" type="pres">
      <dgm:prSet presAssocID="{607E92CC-2D09-4511-A8F2-D81CC6F15C69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F4DB2C8-9329-4D30-B349-CD58F675BA73}" type="pres">
      <dgm:prSet presAssocID="{607E92CC-2D09-4511-A8F2-D81CC6F15C69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7B2B5F82-2323-403F-96FF-569EBC71DE43}" srcId="{607E92CC-2D09-4511-A8F2-D81CC6F15C69}" destId="{8FBD311E-F3D9-4B14-93D8-23F93BF1F393}" srcOrd="2" destOrd="0" parTransId="{3DFAEDEB-DF0C-434D-942D-BF2E7ED6D49C}" sibTransId="{175F8C16-EF01-49D2-81C1-558C9D62E087}"/>
    <dgm:cxn modelId="{041F2B21-8C06-4FC4-A9CC-AEDAA40114AA}" srcId="{607E92CC-2D09-4511-A8F2-D81CC6F15C69}" destId="{7BFD5D79-320F-48B4-8463-E9AB1BFF6AA4}" srcOrd="0" destOrd="0" parTransId="{E9DAD3F2-CE58-424A-91E0-E09E009C5E7E}" sibTransId="{9AC1FB9C-25F5-45D3-94E8-1F89D7B01DD2}"/>
    <dgm:cxn modelId="{06D66471-0CA1-40A2-8829-582ACF2D029E}" type="presOf" srcId="{7BFD5D79-320F-48B4-8463-E9AB1BFF6AA4}" destId="{DF4DB2C8-9329-4D30-B349-CD58F675BA73}" srcOrd="0" destOrd="0" presId="urn:microsoft.com/office/officeart/2005/8/layout/chevron2"/>
    <dgm:cxn modelId="{2652AA02-8FE5-48DE-9DD8-4B2F2A00243F}" type="presOf" srcId="{ADB54E6A-B87F-4333-8CD4-D8AB39F9B94C}" destId="{DF4DB2C8-9329-4D30-B349-CD58F675BA73}" srcOrd="0" destOrd="3" presId="urn:microsoft.com/office/officeart/2005/8/layout/chevron2"/>
    <dgm:cxn modelId="{B4217A05-E2F0-495E-9F31-F8F964962E19}" type="presOf" srcId="{607E92CC-2D09-4511-A8F2-D81CC6F15C69}" destId="{E2EB824D-4EEC-483F-9C26-E6FF6517E286}" srcOrd="0" destOrd="0" presId="urn:microsoft.com/office/officeart/2005/8/layout/chevron2"/>
    <dgm:cxn modelId="{075B9026-987C-4B1C-8914-D6A51E2FFA74}" srcId="{9B45014C-B6CE-40DD-918C-0194A4D4BB03}" destId="{607E92CC-2D09-4511-A8F2-D81CC6F15C69}" srcOrd="0" destOrd="0" parTransId="{83310334-E745-497F-8490-FA88A5E91200}" sibTransId="{94F09688-A2ED-4ECF-B794-292CF6CE6FD5}"/>
    <dgm:cxn modelId="{DA614363-CD39-4ABE-A2A6-95A438587FA6}" type="presOf" srcId="{405C2705-B543-43EF-A21C-4E184C42256A}" destId="{DF4DB2C8-9329-4D30-B349-CD58F675BA73}" srcOrd="0" destOrd="1" presId="urn:microsoft.com/office/officeart/2005/8/layout/chevron2"/>
    <dgm:cxn modelId="{1F299843-EF15-4061-A0CB-052073CEC0BF}" type="presOf" srcId="{8FBD311E-F3D9-4B14-93D8-23F93BF1F393}" destId="{DF4DB2C8-9329-4D30-B349-CD58F675BA73}" srcOrd="0" destOrd="2" presId="urn:microsoft.com/office/officeart/2005/8/layout/chevron2"/>
    <dgm:cxn modelId="{55B95EC9-9BDE-47E1-B4B9-9CAE3EBEE81D}" type="presOf" srcId="{9B45014C-B6CE-40DD-918C-0194A4D4BB03}" destId="{DE316271-52A3-44F1-9E39-0C395F048EE6}" srcOrd="0" destOrd="0" presId="urn:microsoft.com/office/officeart/2005/8/layout/chevron2"/>
    <dgm:cxn modelId="{641C6C80-F336-4657-8E22-19E58DB28560}" srcId="{607E92CC-2D09-4511-A8F2-D81CC6F15C69}" destId="{405C2705-B543-43EF-A21C-4E184C42256A}" srcOrd="1" destOrd="0" parTransId="{5FE97CF4-1536-487F-838E-14F78881C108}" sibTransId="{88586A25-3EA2-4F47-9D1B-0FD2AD4C1B25}"/>
    <dgm:cxn modelId="{0535811D-17B1-41EA-A48B-9F9D0F953851}" srcId="{607E92CC-2D09-4511-A8F2-D81CC6F15C69}" destId="{ADB54E6A-B87F-4333-8CD4-D8AB39F9B94C}" srcOrd="3" destOrd="0" parTransId="{EA85CF43-ED70-4FA4-8DD2-592AB7E7D3C7}" sibTransId="{73206869-6671-436A-9997-858F244B6F63}"/>
    <dgm:cxn modelId="{6554DE45-DE28-418B-95ED-050E5CCF0877}" type="presParOf" srcId="{DE316271-52A3-44F1-9E39-0C395F048EE6}" destId="{5D10AB38-EB9B-4C36-A386-E4763367886B}" srcOrd="0" destOrd="0" presId="urn:microsoft.com/office/officeart/2005/8/layout/chevron2"/>
    <dgm:cxn modelId="{DDD8DD8C-A392-4BAB-89CD-030A89551A69}" type="presParOf" srcId="{5D10AB38-EB9B-4C36-A386-E4763367886B}" destId="{E2EB824D-4EEC-483F-9C26-E6FF6517E286}" srcOrd="0" destOrd="0" presId="urn:microsoft.com/office/officeart/2005/8/layout/chevron2"/>
    <dgm:cxn modelId="{ABBB5AD5-548F-4B38-89E0-66C2A70DB589}" type="presParOf" srcId="{5D10AB38-EB9B-4C36-A386-E4763367886B}" destId="{DF4DB2C8-9329-4D30-B349-CD58F675BA7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B824D-4EEC-483F-9C26-E6FF6517E286}">
      <dsp:nvSpPr>
        <dsp:cNvPr id="0" name=""/>
        <dsp:cNvSpPr/>
      </dsp:nvSpPr>
      <dsp:spPr>
        <a:xfrm rot="5400000">
          <a:off x="-968420" y="968420"/>
          <a:ext cx="5507354" cy="357051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5200" kern="1200"/>
            <a:t>Før arrangement</a:t>
          </a:r>
        </a:p>
      </dsp:txBody>
      <dsp:txXfrm rot="-5400000">
        <a:off x="0" y="1785257"/>
        <a:ext cx="3570514" cy="1936840"/>
      </dsp:txXfrm>
    </dsp:sp>
    <dsp:sp modelId="{DF4DB2C8-9329-4D30-B349-CD58F675BA73}">
      <dsp:nvSpPr>
        <dsp:cNvPr id="0" name=""/>
        <dsp:cNvSpPr/>
      </dsp:nvSpPr>
      <dsp:spPr>
        <a:xfrm rot="5400000">
          <a:off x="4387350" y="-816836"/>
          <a:ext cx="3722098" cy="53557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b="1" kern="1200"/>
            <a:t>Kulturkonsulenten: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Find et afholdelsessted, der lever op til kravene i rider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Afstem forplejning med afholdelsesstedet - hvem gør hvad ift opsætning af stole og borde, indkøb og servering af vin samt forstærkning af musik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Finde en der kan evaluere arrangementet til det vedlagte evalueringsskema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Find en der vil poste brevene inkl købe porto (gem regning, skal sendes til vita.andersen@aalborg.dk)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b="0" kern="1200"/>
            <a:t>Hold styr på tilmeldinger</a:t>
          </a:r>
          <a:endParaRPr lang="da-DK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Find en person (kulturkonsulent, studerende, bibliotekspersonale), som kan tage billeder - sendes bagefter til kulturkonsulent, afholdelsesstedets kontaktperson.</a:t>
          </a:r>
        </a:p>
      </dsp:txBody>
      <dsp:txXfrm rot="-5400000">
        <a:off x="3570514" y="181698"/>
        <a:ext cx="5174072" cy="33587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B824D-4EEC-483F-9C26-E6FF6517E286}">
      <dsp:nvSpPr>
        <dsp:cNvPr id="0" name=""/>
        <dsp:cNvSpPr/>
      </dsp:nvSpPr>
      <dsp:spPr>
        <a:xfrm rot="5400000">
          <a:off x="-1220829" y="1220829"/>
          <a:ext cx="5854403" cy="341274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5000" kern="1200"/>
            <a:t>Under arrangement</a:t>
          </a:r>
        </a:p>
      </dsp:txBody>
      <dsp:txXfrm rot="-5400000">
        <a:off x="1" y="1706371"/>
        <a:ext cx="3412744" cy="2441659"/>
      </dsp:txXfrm>
    </dsp:sp>
    <dsp:sp modelId="{DF4DB2C8-9329-4D30-B349-CD58F675BA73}">
      <dsp:nvSpPr>
        <dsp:cNvPr id="0" name=""/>
        <dsp:cNvSpPr/>
      </dsp:nvSpPr>
      <dsp:spPr>
        <a:xfrm rot="5400000">
          <a:off x="3898286" y="-485542"/>
          <a:ext cx="4148031" cy="51191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b="1" kern="1200"/>
            <a:t>Bibliotekets personale:</a:t>
          </a:r>
          <a:endParaRPr lang="da-DK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Test teknik ift forstærkning /afspilning af  musik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Sæt Kulturkaravanens beachflags op på strategiske steder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På bordene lægges papir og frankerede kuverter samt kuglepenne og blyanter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Tag imod musikeren (hvis I har booket en)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Tag imod gæsterne ved døren</a:t>
          </a:r>
          <a:endParaRPr lang="da-DK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Agér som vært hele vejen igennem</a:t>
          </a:r>
          <a:endParaRPr lang="da-DK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Sørg for oprydning sammen med afholdelsesstedets kontaktperson eller kulturkonsulenten</a:t>
          </a:r>
          <a:br>
            <a:rPr lang="da-DK" sz="1200" kern="1200"/>
          </a:br>
          <a:r>
            <a:rPr lang="da-DK" sz="1200" kern="1200"/>
            <a:t/>
          </a:r>
          <a:br>
            <a:rPr lang="da-DK" sz="1200" kern="1200"/>
          </a:br>
          <a:r>
            <a:rPr lang="da-DK" sz="1200" b="1" kern="1200"/>
            <a:t>Program - 1 time</a:t>
          </a:r>
          <a:br>
            <a:rPr lang="da-DK" sz="1200" b="1" kern="1200"/>
          </a:br>
          <a:r>
            <a:rPr lang="da-DK" sz="1200" b="0" kern="1200"/>
            <a:t>Servering af vin</a:t>
          </a:r>
          <a:br>
            <a:rPr lang="da-DK" sz="1200" b="0" kern="1200"/>
          </a:br>
          <a:r>
            <a:rPr lang="da-DK" sz="1200" b="0" kern="1200"/>
            <a:t>Velkomst og aftenens program samt intro af musikken v. biblioteket, kulturkonsulenten og evt. afholdelsesstedets kontaktperson</a:t>
          </a:r>
          <a:br>
            <a:rPr lang="da-DK" sz="1200" b="0" kern="1200"/>
          </a:br>
          <a:r>
            <a:rPr lang="da-DK" sz="1200" b="0" kern="1200"/>
            <a:t>Musikken går igang og gæsterne skriver deres breve, mens de nyder deres vin</a:t>
          </a:r>
          <a:br>
            <a:rPr lang="da-DK" sz="1200" b="0" kern="1200"/>
          </a:br>
          <a:r>
            <a:rPr lang="da-DK" sz="1200" b="0" kern="1200"/>
            <a:t>Indsamling af breve og evalueringskort v. biblioteket</a:t>
          </a:r>
          <a:br>
            <a:rPr lang="da-DK" sz="1200" b="0" kern="1200"/>
          </a:br>
          <a:r>
            <a:rPr lang="da-DK" sz="1200" b="0" kern="1200"/>
            <a:t>Afrunding v. biblioteket</a:t>
          </a:r>
        </a:p>
      </dsp:txBody>
      <dsp:txXfrm rot="-5400000">
        <a:off x="3412744" y="202490"/>
        <a:ext cx="4916626" cy="37430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B824D-4EEC-483F-9C26-E6FF6517E286}">
      <dsp:nvSpPr>
        <dsp:cNvPr id="0" name=""/>
        <dsp:cNvSpPr/>
      </dsp:nvSpPr>
      <dsp:spPr>
        <a:xfrm rot="5400000">
          <a:off x="-1220660" y="1220660"/>
          <a:ext cx="5854065" cy="34127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5000" kern="1200"/>
            <a:t>Opfølgning arrangement</a:t>
          </a:r>
        </a:p>
      </dsp:txBody>
      <dsp:txXfrm rot="-5400000">
        <a:off x="1" y="1706371"/>
        <a:ext cx="3412744" cy="2441321"/>
      </dsp:txXfrm>
    </dsp:sp>
    <dsp:sp modelId="{DF4DB2C8-9329-4D30-B349-CD58F675BA73}">
      <dsp:nvSpPr>
        <dsp:cNvPr id="0" name=""/>
        <dsp:cNvSpPr/>
      </dsp:nvSpPr>
      <dsp:spPr>
        <a:xfrm rot="5400000">
          <a:off x="3898455" y="-485711"/>
          <a:ext cx="4147693" cy="51191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b="1" kern="1200"/>
            <a:t>Kulturkonsulenten:</a:t>
          </a:r>
          <a:endParaRPr lang="da-DK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Følg op på evalueringerne: Info videre til Sofie Busse-Brouer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Post billeder fra arrangementet på facebook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kern="1200"/>
            <a:t>Send brevene</a:t>
          </a:r>
        </a:p>
      </dsp:txBody>
      <dsp:txXfrm rot="-5400000">
        <a:off x="3412744" y="202474"/>
        <a:ext cx="4916642" cy="3742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7400-1642-417D-963C-D45BA7A0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B6B2E78D</Template>
  <TotalTime>0</TotalTime>
  <Pages>5</Pages>
  <Words>315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Eltved Krogsgård</dc:creator>
  <cp:keywords/>
  <dc:description/>
  <cp:lastModifiedBy>Louise Eltved Krogsgård</cp:lastModifiedBy>
  <cp:revision>14</cp:revision>
  <dcterms:created xsi:type="dcterms:W3CDTF">2018-01-27T09:00:00Z</dcterms:created>
  <dcterms:modified xsi:type="dcterms:W3CDTF">2018-03-23T13:25:00Z</dcterms:modified>
</cp:coreProperties>
</file>